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38A0C" w14:textId="77777777" w:rsidR="00467C10" w:rsidRPr="00180158" w:rsidRDefault="00467C10" w:rsidP="00180158">
      <w:pPr>
        <w:pStyle w:val="corte1datos"/>
        <w:spacing w:line="360" w:lineRule="auto"/>
        <w:ind w:left="0"/>
        <w:jc w:val="both"/>
        <w:rPr>
          <w:rFonts w:cs="Arial"/>
          <w:sz w:val="28"/>
          <w:szCs w:val="28"/>
        </w:rPr>
      </w:pPr>
    </w:p>
    <w:p w14:paraId="6283D589" w14:textId="77777777" w:rsidR="00465022" w:rsidRPr="00180158" w:rsidRDefault="00465022" w:rsidP="00180158">
      <w:pPr>
        <w:pStyle w:val="corte1datos"/>
        <w:spacing w:line="360" w:lineRule="auto"/>
        <w:ind w:left="0"/>
        <w:jc w:val="both"/>
        <w:rPr>
          <w:rFonts w:cs="Arial"/>
          <w:sz w:val="28"/>
          <w:szCs w:val="28"/>
        </w:rPr>
      </w:pPr>
    </w:p>
    <w:p w14:paraId="41A42915" w14:textId="77777777" w:rsidR="0056790A" w:rsidRPr="00180158" w:rsidRDefault="0056790A" w:rsidP="00180158">
      <w:pPr>
        <w:pStyle w:val="corte1datos"/>
        <w:spacing w:line="360" w:lineRule="auto"/>
        <w:ind w:left="0"/>
        <w:jc w:val="both"/>
        <w:rPr>
          <w:rFonts w:cs="Arial"/>
          <w:sz w:val="28"/>
          <w:szCs w:val="28"/>
        </w:rPr>
      </w:pPr>
    </w:p>
    <w:p w14:paraId="041D0475" w14:textId="36DED22D" w:rsidR="008C2EA4" w:rsidRPr="005D63D0" w:rsidRDefault="00AC5CE6" w:rsidP="008C2EA4">
      <w:pPr>
        <w:pStyle w:val="corte1datos"/>
        <w:spacing w:line="360" w:lineRule="auto"/>
        <w:ind w:left="0"/>
        <w:jc w:val="both"/>
        <w:rPr>
          <w:sz w:val="28"/>
          <w:szCs w:val="28"/>
        </w:rPr>
      </w:pPr>
      <w:r w:rsidRPr="005D63D0">
        <w:rPr>
          <w:rFonts w:cs="Arial"/>
          <w:sz w:val="28"/>
          <w:szCs w:val="28"/>
        </w:rPr>
        <w:t xml:space="preserve">VOTO </w:t>
      </w:r>
      <w:r w:rsidR="00BC780F" w:rsidRPr="005D63D0">
        <w:rPr>
          <w:rFonts w:cs="Arial"/>
          <w:sz w:val="28"/>
          <w:szCs w:val="28"/>
        </w:rPr>
        <w:t xml:space="preserve">concurrente </w:t>
      </w:r>
      <w:r w:rsidR="00F37D5E" w:rsidRPr="005D63D0">
        <w:rPr>
          <w:rFonts w:cs="Arial"/>
          <w:sz w:val="28"/>
          <w:szCs w:val="28"/>
        </w:rPr>
        <w:t xml:space="preserve">QUE </w:t>
      </w:r>
      <w:r w:rsidRPr="005D63D0">
        <w:rPr>
          <w:rFonts w:cs="Arial"/>
          <w:sz w:val="28"/>
          <w:szCs w:val="28"/>
        </w:rPr>
        <w:t>FORMULA el S</w:t>
      </w:r>
      <w:r w:rsidR="00C557A9" w:rsidRPr="005D63D0">
        <w:rPr>
          <w:rFonts w:cs="Arial"/>
          <w:sz w:val="28"/>
          <w:szCs w:val="28"/>
        </w:rPr>
        <w:t>EÑOR MINISTRO JOrge mario pardo</w:t>
      </w:r>
      <w:r w:rsidR="00BC780F" w:rsidRPr="005D63D0">
        <w:rPr>
          <w:rFonts w:cs="Arial"/>
          <w:sz w:val="28"/>
          <w:szCs w:val="28"/>
        </w:rPr>
        <w:t xml:space="preserve"> Rebolledo</w:t>
      </w:r>
      <w:r w:rsidR="00907A4B" w:rsidRPr="005D63D0">
        <w:rPr>
          <w:rFonts w:cs="Arial"/>
          <w:sz w:val="28"/>
          <w:szCs w:val="28"/>
        </w:rPr>
        <w:t xml:space="preserve">, </w:t>
      </w:r>
      <w:r w:rsidR="00F5344B" w:rsidRPr="005D63D0">
        <w:rPr>
          <w:rFonts w:cs="Arial"/>
          <w:caps w:val="0"/>
          <w:sz w:val="28"/>
          <w:szCs w:val="28"/>
        </w:rPr>
        <w:t xml:space="preserve">EN LA ACCIÓN DE INCONSTITUCIONALIDAD </w:t>
      </w:r>
      <w:r w:rsidR="002829C4">
        <w:rPr>
          <w:rFonts w:cs="Arial"/>
          <w:sz w:val="28"/>
          <w:szCs w:val="28"/>
        </w:rPr>
        <w:t>131</w:t>
      </w:r>
      <w:r w:rsidR="003100A2">
        <w:rPr>
          <w:rFonts w:cs="Arial"/>
          <w:sz w:val="28"/>
          <w:szCs w:val="28"/>
        </w:rPr>
        <w:t>/20</w:t>
      </w:r>
      <w:r w:rsidR="002829C4">
        <w:rPr>
          <w:rFonts w:cs="Arial"/>
          <w:sz w:val="28"/>
          <w:szCs w:val="28"/>
        </w:rPr>
        <w:t>20</w:t>
      </w:r>
      <w:r w:rsidR="001C269F">
        <w:rPr>
          <w:rFonts w:cs="Arial"/>
          <w:sz w:val="28"/>
          <w:szCs w:val="28"/>
        </w:rPr>
        <w:t xml:space="preserve"> Y SU ACUMULADA 186/2020</w:t>
      </w:r>
      <w:r w:rsidR="00A130F8">
        <w:rPr>
          <w:rFonts w:cs="Arial"/>
          <w:sz w:val="28"/>
          <w:szCs w:val="28"/>
        </w:rPr>
        <w:t>.</w:t>
      </w:r>
    </w:p>
    <w:p w14:paraId="6840C0C3" w14:textId="77777777" w:rsidR="008C2EA4" w:rsidRPr="005D63D0" w:rsidRDefault="008C2EA4" w:rsidP="00180158">
      <w:pPr>
        <w:pStyle w:val="corte1datos"/>
        <w:spacing w:line="360" w:lineRule="auto"/>
        <w:ind w:left="0"/>
        <w:jc w:val="both"/>
        <w:rPr>
          <w:rFonts w:cs="Arial"/>
          <w:caps w:val="0"/>
          <w:sz w:val="28"/>
          <w:szCs w:val="28"/>
        </w:rPr>
      </w:pPr>
    </w:p>
    <w:p w14:paraId="172FE4E4" w14:textId="3BAFCC8B" w:rsidR="00D438DA" w:rsidRDefault="001B262D" w:rsidP="001E3B8D">
      <w:pPr>
        <w:pStyle w:val="corte4fondo"/>
        <w:rPr>
          <w:rFonts w:cs="Arial"/>
          <w:sz w:val="28"/>
          <w:szCs w:val="28"/>
          <w:lang w:eastAsia="es-MX"/>
        </w:rPr>
      </w:pPr>
      <w:r w:rsidRPr="005D63D0">
        <w:rPr>
          <w:rFonts w:cs="Arial"/>
          <w:sz w:val="28"/>
          <w:szCs w:val="28"/>
        </w:rPr>
        <w:t>E</w:t>
      </w:r>
      <w:r w:rsidR="0045201A" w:rsidRPr="005D63D0">
        <w:rPr>
          <w:rFonts w:cs="Arial"/>
          <w:sz w:val="28"/>
          <w:szCs w:val="28"/>
        </w:rPr>
        <w:t>l Tribunal Pleno de la Suprema Corte de Justicia de la Nación</w:t>
      </w:r>
      <w:r w:rsidRPr="005D63D0">
        <w:rPr>
          <w:rFonts w:cs="Arial"/>
          <w:sz w:val="28"/>
          <w:szCs w:val="28"/>
        </w:rPr>
        <w:t>, e</w:t>
      </w:r>
      <w:r w:rsidR="00215DE1" w:rsidRPr="005D63D0">
        <w:rPr>
          <w:rFonts w:cs="Arial"/>
          <w:sz w:val="28"/>
          <w:szCs w:val="28"/>
        </w:rPr>
        <w:t xml:space="preserve">n </w:t>
      </w:r>
      <w:r w:rsidR="002446EA">
        <w:rPr>
          <w:rFonts w:cs="Arial"/>
          <w:sz w:val="28"/>
          <w:szCs w:val="28"/>
        </w:rPr>
        <w:t xml:space="preserve">sesión virtual de </w:t>
      </w:r>
      <w:r w:rsidR="002829C4">
        <w:rPr>
          <w:rFonts w:cs="Arial"/>
          <w:sz w:val="28"/>
          <w:szCs w:val="28"/>
        </w:rPr>
        <w:t>veinticinco</w:t>
      </w:r>
      <w:r w:rsidR="00F2030E">
        <w:rPr>
          <w:rFonts w:cs="Arial"/>
          <w:sz w:val="28"/>
          <w:szCs w:val="28"/>
        </w:rPr>
        <w:t xml:space="preserve"> de </w:t>
      </w:r>
      <w:r w:rsidR="002829C4">
        <w:rPr>
          <w:rFonts w:cs="Arial"/>
          <w:sz w:val="28"/>
          <w:szCs w:val="28"/>
        </w:rPr>
        <w:t>mayo</w:t>
      </w:r>
      <w:r w:rsidR="002446EA">
        <w:rPr>
          <w:rFonts w:cs="Arial"/>
          <w:sz w:val="28"/>
          <w:szCs w:val="28"/>
        </w:rPr>
        <w:t xml:space="preserve"> de dos mil </w:t>
      </w:r>
      <w:r w:rsidR="002829C4">
        <w:rPr>
          <w:rFonts w:cs="Arial"/>
          <w:sz w:val="28"/>
          <w:szCs w:val="28"/>
        </w:rPr>
        <w:t>veintiuno</w:t>
      </w:r>
      <w:r w:rsidRPr="005D63D0">
        <w:rPr>
          <w:rFonts w:cs="Arial"/>
          <w:sz w:val="28"/>
          <w:szCs w:val="28"/>
        </w:rPr>
        <w:t>, resolvió la</w:t>
      </w:r>
      <w:r w:rsidR="00010EC0" w:rsidRPr="005D63D0">
        <w:rPr>
          <w:rFonts w:cs="Arial"/>
          <w:sz w:val="28"/>
          <w:szCs w:val="28"/>
        </w:rPr>
        <w:t xml:space="preserve"> acción</w:t>
      </w:r>
      <w:r w:rsidRPr="005D63D0">
        <w:rPr>
          <w:rFonts w:cs="Arial"/>
          <w:sz w:val="28"/>
          <w:szCs w:val="28"/>
        </w:rPr>
        <w:t xml:space="preserve"> de inconstitucionalidad</w:t>
      </w:r>
      <w:r w:rsidR="009568C5" w:rsidRPr="005D63D0">
        <w:rPr>
          <w:rFonts w:cs="Arial"/>
          <w:sz w:val="28"/>
          <w:szCs w:val="28"/>
        </w:rPr>
        <w:t xml:space="preserve"> </w:t>
      </w:r>
      <w:r w:rsidRPr="005D63D0">
        <w:rPr>
          <w:rFonts w:cs="Arial"/>
          <w:sz w:val="28"/>
          <w:szCs w:val="28"/>
        </w:rPr>
        <w:t xml:space="preserve">citada al rubro, </w:t>
      </w:r>
      <w:r w:rsidR="009568C5" w:rsidRPr="005D63D0">
        <w:rPr>
          <w:rFonts w:cs="Arial"/>
          <w:sz w:val="28"/>
          <w:szCs w:val="28"/>
        </w:rPr>
        <w:t xml:space="preserve">donde se </w:t>
      </w:r>
      <w:r w:rsidRPr="005D63D0">
        <w:rPr>
          <w:rFonts w:cs="Arial"/>
          <w:sz w:val="28"/>
          <w:szCs w:val="28"/>
        </w:rPr>
        <w:t xml:space="preserve">determinó </w:t>
      </w:r>
      <w:r w:rsidR="005C408C">
        <w:rPr>
          <w:rFonts w:cs="Arial"/>
          <w:sz w:val="28"/>
          <w:szCs w:val="28"/>
          <w:lang w:eastAsia="es-MX"/>
        </w:rPr>
        <w:t xml:space="preserve">declarar la invalidez </w:t>
      </w:r>
      <w:r w:rsidR="002829C4" w:rsidRPr="002829C4">
        <w:rPr>
          <w:rFonts w:cs="Arial"/>
          <w:sz w:val="28"/>
          <w:szCs w:val="28"/>
          <w:lang w:val="es-ES_tradnl" w:eastAsia="es-MX"/>
        </w:rPr>
        <w:t>de los artículos 46 a 48 y 51 a 56 de la Ley de Educación del Estado de Puebla</w:t>
      </w:r>
      <w:r w:rsidR="001E3B8D" w:rsidRPr="005D63D0">
        <w:rPr>
          <w:rFonts w:cs="Arial"/>
          <w:sz w:val="28"/>
          <w:szCs w:val="28"/>
          <w:lang w:eastAsia="es-MX"/>
        </w:rPr>
        <w:t xml:space="preserve">, en los términos precisados en el </w:t>
      </w:r>
      <w:r w:rsidR="005C408C">
        <w:rPr>
          <w:rFonts w:cs="Arial"/>
          <w:sz w:val="28"/>
          <w:szCs w:val="28"/>
          <w:lang w:eastAsia="es-MX"/>
        </w:rPr>
        <w:t xml:space="preserve">considerando </w:t>
      </w:r>
      <w:r w:rsidR="002829C4">
        <w:rPr>
          <w:rFonts w:cs="Arial"/>
          <w:sz w:val="28"/>
          <w:szCs w:val="28"/>
          <w:lang w:eastAsia="es-MX"/>
        </w:rPr>
        <w:t>quinto</w:t>
      </w:r>
      <w:r w:rsidR="001E3B8D" w:rsidRPr="005D63D0">
        <w:rPr>
          <w:rFonts w:cs="Arial"/>
          <w:sz w:val="28"/>
          <w:szCs w:val="28"/>
          <w:lang w:eastAsia="es-MX"/>
        </w:rPr>
        <w:t xml:space="preserve"> de esa ejecutoria</w:t>
      </w:r>
      <w:r w:rsidR="00E84429" w:rsidRPr="005D63D0">
        <w:rPr>
          <w:rFonts w:cs="Arial"/>
          <w:sz w:val="28"/>
          <w:szCs w:val="28"/>
          <w:lang w:eastAsia="es-MX"/>
        </w:rPr>
        <w:t>.</w:t>
      </w:r>
      <w:r w:rsidR="007C5E70">
        <w:rPr>
          <w:rFonts w:cs="Arial"/>
          <w:sz w:val="28"/>
          <w:szCs w:val="28"/>
          <w:lang w:eastAsia="es-MX"/>
        </w:rPr>
        <w:t xml:space="preserve"> </w:t>
      </w:r>
      <w:r w:rsidR="00324035">
        <w:rPr>
          <w:rFonts w:cs="Arial"/>
          <w:sz w:val="28"/>
          <w:szCs w:val="28"/>
          <w:lang w:eastAsia="es-MX"/>
        </w:rPr>
        <w:t xml:space="preserve">Lo anterior, </w:t>
      </w:r>
      <w:r w:rsidR="001C269F">
        <w:rPr>
          <w:rFonts w:cs="Arial"/>
          <w:sz w:val="28"/>
          <w:szCs w:val="28"/>
          <w:lang w:eastAsia="es-MX"/>
        </w:rPr>
        <w:t>al considerar que se</w:t>
      </w:r>
      <w:r w:rsidR="00A130F8">
        <w:rPr>
          <w:rFonts w:cs="Arial"/>
          <w:sz w:val="28"/>
          <w:szCs w:val="28"/>
          <w:lang w:eastAsia="es-MX"/>
        </w:rPr>
        <w:t xml:space="preserve"> vulneró el derecho a la consulta previa de las personas pertenecientes a comunidades indígenas</w:t>
      </w:r>
      <w:r w:rsidR="002829C4">
        <w:rPr>
          <w:rFonts w:cs="Arial"/>
          <w:sz w:val="28"/>
          <w:szCs w:val="28"/>
          <w:lang w:eastAsia="es-MX"/>
        </w:rPr>
        <w:t>, así como de las personas con discapacidad</w:t>
      </w:r>
      <w:r w:rsidR="00A130F8">
        <w:rPr>
          <w:rFonts w:cs="Arial"/>
          <w:sz w:val="28"/>
          <w:szCs w:val="28"/>
          <w:lang w:eastAsia="es-MX"/>
        </w:rPr>
        <w:t>.</w:t>
      </w:r>
    </w:p>
    <w:p w14:paraId="236CAF75" w14:textId="77777777" w:rsidR="00D438DA" w:rsidRDefault="00D438DA" w:rsidP="001E3B8D">
      <w:pPr>
        <w:pStyle w:val="corte4fondo"/>
        <w:rPr>
          <w:rFonts w:cs="Arial"/>
          <w:sz w:val="28"/>
          <w:szCs w:val="28"/>
          <w:lang w:eastAsia="es-MX"/>
        </w:rPr>
      </w:pPr>
    </w:p>
    <w:p w14:paraId="3BC460C5" w14:textId="60293CFF" w:rsidR="00594501" w:rsidRDefault="00467C10" w:rsidP="00594501">
      <w:pPr>
        <w:pStyle w:val="corte4fondo"/>
        <w:rPr>
          <w:rFonts w:cs="Arial"/>
          <w:sz w:val="28"/>
          <w:szCs w:val="28"/>
        </w:rPr>
      </w:pPr>
      <w:r w:rsidRPr="005D63D0">
        <w:rPr>
          <w:rFonts w:cs="Arial"/>
          <w:sz w:val="28"/>
          <w:szCs w:val="28"/>
        </w:rPr>
        <w:t>Ahora</w:t>
      </w:r>
      <w:r w:rsidR="00EB759C" w:rsidRPr="005D63D0">
        <w:rPr>
          <w:rFonts w:cs="Arial"/>
          <w:sz w:val="28"/>
          <w:szCs w:val="28"/>
        </w:rPr>
        <w:t xml:space="preserve">, </w:t>
      </w:r>
      <w:r w:rsidR="00EB759C" w:rsidRPr="005D63D0">
        <w:rPr>
          <w:rFonts w:cs="Arial"/>
          <w:sz w:val="28"/>
          <w:szCs w:val="28"/>
          <w:lang w:val="es-ES"/>
        </w:rPr>
        <w:t xml:space="preserve">si bien comparto el sentido </w:t>
      </w:r>
      <w:r w:rsidR="006005EF" w:rsidRPr="005D63D0">
        <w:rPr>
          <w:rFonts w:cs="Arial"/>
          <w:sz w:val="28"/>
          <w:szCs w:val="28"/>
          <w:lang w:val="es-ES"/>
        </w:rPr>
        <w:t>de la resolución</w:t>
      </w:r>
      <w:r w:rsidR="00EB759C" w:rsidRPr="005D63D0">
        <w:rPr>
          <w:rFonts w:cs="Arial"/>
          <w:sz w:val="28"/>
          <w:szCs w:val="28"/>
        </w:rPr>
        <w:t xml:space="preserve">, </w:t>
      </w:r>
      <w:r w:rsidR="002829C4">
        <w:rPr>
          <w:rFonts w:cs="Arial"/>
          <w:sz w:val="28"/>
          <w:szCs w:val="28"/>
        </w:rPr>
        <w:t xml:space="preserve">como lo he realizado en precedentes, </w:t>
      </w:r>
      <w:r w:rsidR="00C818D9" w:rsidRPr="005D63D0">
        <w:rPr>
          <w:rFonts w:cs="Arial"/>
          <w:sz w:val="28"/>
          <w:szCs w:val="28"/>
        </w:rPr>
        <w:t xml:space="preserve">me separo </w:t>
      </w:r>
      <w:r w:rsidR="00F23119">
        <w:rPr>
          <w:rFonts w:cs="Arial"/>
          <w:sz w:val="28"/>
          <w:szCs w:val="28"/>
        </w:rPr>
        <w:t>de</w:t>
      </w:r>
      <w:r w:rsidR="00B521C5">
        <w:rPr>
          <w:rFonts w:cs="Arial"/>
          <w:sz w:val="28"/>
          <w:szCs w:val="28"/>
        </w:rPr>
        <w:t>l</w:t>
      </w:r>
      <w:r w:rsidR="00F23119">
        <w:rPr>
          <w:rFonts w:cs="Arial"/>
          <w:sz w:val="28"/>
          <w:szCs w:val="28"/>
        </w:rPr>
        <w:t xml:space="preserve"> estándar propuesto como requisitos para tener por constitucional una consulta a las comunidades indígenas, pro</w:t>
      </w:r>
      <w:r w:rsidR="00B521C5">
        <w:rPr>
          <w:rFonts w:cs="Arial"/>
          <w:sz w:val="28"/>
          <w:szCs w:val="28"/>
        </w:rPr>
        <w:t xml:space="preserve">puesto en </w:t>
      </w:r>
      <w:r w:rsidR="00620EEB">
        <w:rPr>
          <w:rFonts w:cs="Arial"/>
          <w:sz w:val="28"/>
          <w:szCs w:val="28"/>
        </w:rPr>
        <w:t>los</w:t>
      </w:r>
      <w:r w:rsidR="00B521C5">
        <w:rPr>
          <w:rFonts w:cs="Arial"/>
          <w:sz w:val="28"/>
          <w:szCs w:val="28"/>
        </w:rPr>
        <w:t xml:space="preserve"> párrafo</w:t>
      </w:r>
      <w:r w:rsidR="00620EEB">
        <w:rPr>
          <w:rFonts w:cs="Arial"/>
          <w:sz w:val="28"/>
          <w:szCs w:val="28"/>
        </w:rPr>
        <w:t>s</w:t>
      </w:r>
      <w:r w:rsidR="00B521C5">
        <w:rPr>
          <w:rFonts w:cs="Arial"/>
          <w:sz w:val="28"/>
          <w:szCs w:val="28"/>
        </w:rPr>
        <w:t xml:space="preserve"> </w:t>
      </w:r>
      <w:r w:rsidR="00632354">
        <w:rPr>
          <w:rFonts w:cs="Arial"/>
          <w:sz w:val="28"/>
          <w:szCs w:val="28"/>
        </w:rPr>
        <w:t>49 a 53</w:t>
      </w:r>
      <w:r w:rsidR="00B521C5" w:rsidRPr="001C269F">
        <w:rPr>
          <w:rFonts w:cs="Arial"/>
          <w:sz w:val="28"/>
          <w:szCs w:val="28"/>
        </w:rPr>
        <w:t xml:space="preserve"> </w:t>
      </w:r>
      <w:r w:rsidR="00B521C5">
        <w:rPr>
          <w:rFonts w:cs="Arial"/>
          <w:sz w:val="28"/>
          <w:szCs w:val="28"/>
        </w:rPr>
        <w:t xml:space="preserve">del engrose, </w:t>
      </w:r>
      <w:r w:rsidR="00F23119">
        <w:rPr>
          <w:rFonts w:cs="Arial"/>
          <w:sz w:val="28"/>
          <w:szCs w:val="28"/>
        </w:rPr>
        <w:t xml:space="preserve">pues como </w:t>
      </w:r>
      <w:r w:rsidR="001C269F">
        <w:rPr>
          <w:rFonts w:cs="Arial"/>
          <w:sz w:val="28"/>
          <w:szCs w:val="28"/>
        </w:rPr>
        <w:t>he expresado</w:t>
      </w:r>
      <w:r w:rsidR="00F23119">
        <w:rPr>
          <w:rFonts w:cs="Arial"/>
          <w:sz w:val="28"/>
          <w:szCs w:val="28"/>
        </w:rPr>
        <w:t xml:space="preserve">, sostengo que los méritos de cada proceso deben analizarse en el caso concreto, ya que un estándar inflexible y único para todos los casos podría resultar inadecuado para las particularidades de </w:t>
      </w:r>
      <w:r w:rsidR="00594501">
        <w:rPr>
          <w:rFonts w:cs="Arial"/>
          <w:sz w:val="28"/>
          <w:szCs w:val="28"/>
        </w:rPr>
        <w:t xml:space="preserve">cada situación, </w:t>
      </w:r>
      <w:r w:rsidR="00594501" w:rsidRPr="00594501">
        <w:rPr>
          <w:rFonts w:cs="Arial"/>
          <w:sz w:val="28"/>
          <w:szCs w:val="28"/>
        </w:rPr>
        <w:t>lo que será un desincentivo para los esfuerzos que llevan a cabo las autoridades</w:t>
      </w:r>
      <w:r w:rsidR="00594501">
        <w:rPr>
          <w:rFonts w:cs="Arial"/>
          <w:sz w:val="28"/>
          <w:szCs w:val="28"/>
        </w:rPr>
        <w:t xml:space="preserve"> para </w:t>
      </w:r>
      <w:r w:rsidR="007C5E70">
        <w:rPr>
          <w:rFonts w:cs="Arial"/>
          <w:sz w:val="28"/>
          <w:szCs w:val="28"/>
        </w:rPr>
        <w:t>realizar</w:t>
      </w:r>
      <w:r w:rsidR="00594501">
        <w:rPr>
          <w:rFonts w:cs="Arial"/>
          <w:sz w:val="28"/>
          <w:szCs w:val="28"/>
        </w:rPr>
        <w:t xml:space="preserve"> cualquier acción en beneficio de las comunidades indígenas.</w:t>
      </w:r>
    </w:p>
    <w:p w14:paraId="77C14BFE" w14:textId="77777777" w:rsidR="00594501" w:rsidRDefault="00594501" w:rsidP="00594501">
      <w:pPr>
        <w:pStyle w:val="corte4fondo"/>
        <w:rPr>
          <w:rFonts w:cs="Arial"/>
          <w:sz w:val="28"/>
          <w:szCs w:val="28"/>
        </w:rPr>
      </w:pPr>
    </w:p>
    <w:p w14:paraId="4D8D34BA" w14:textId="77777777" w:rsidR="00594501" w:rsidRDefault="00594501" w:rsidP="00594501">
      <w:pPr>
        <w:pStyle w:val="corte4fondo"/>
        <w:rPr>
          <w:rFonts w:cs="Arial"/>
          <w:sz w:val="28"/>
          <w:szCs w:val="28"/>
        </w:rPr>
      </w:pPr>
      <w:r>
        <w:rPr>
          <w:rFonts w:cs="Arial"/>
          <w:sz w:val="28"/>
          <w:szCs w:val="28"/>
        </w:rPr>
        <w:t xml:space="preserve">Ello incluso, pues es posible que en un caso concreto se cumpla con el parámetro de regularidad constitucional señalado en precedentes, relativo a que la consulta debe ser previa, libre, informada, culturalmente adecuada y de buena fe; pero no cumplirse con el </w:t>
      </w:r>
      <w:r>
        <w:rPr>
          <w:rFonts w:cs="Arial"/>
          <w:sz w:val="28"/>
          <w:szCs w:val="28"/>
        </w:rPr>
        <w:lastRenderedPageBreak/>
        <w:t xml:space="preserve">estándar </w:t>
      </w:r>
      <w:r w:rsidR="009752E3">
        <w:rPr>
          <w:rFonts w:cs="Arial"/>
          <w:sz w:val="28"/>
          <w:szCs w:val="28"/>
        </w:rPr>
        <w:t>específico señalado en la sentencia</w:t>
      </w:r>
      <w:r>
        <w:rPr>
          <w:rFonts w:cs="Arial"/>
          <w:sz w:val="28"/>
          <w:szCs w:val="28"/>
        </w:rPr>
        <w:t>, lo cual llevaría a la declaratoria de invalidez de la norma de manera innecesaria, con la consecuente afectación a los propios derechos e intereses indígenas.</w:t>
      </w:r>
    </w:p>
    <w:p w14:paraId="3D2C9B50" w14:textId="77777777" w:rsidR="007C5E70" w:rsidRPr="007C5E70" w:rsidRDefault="007C5E70" w:rsidP="007C5E70">
      <w:pPr>
        <w:pStyle w:val="corte4fondo"/>
        <w:rPr>
          <w:rFonts w:cs="Arial"/>
          <w:sz w:val="28"/>
          <w:szCs w:val="28"/>
        </w:rPr>
      </w:pPr>
    </w:p>
    <w:p w14:paraId="734F1A6F" w14:textId="77777777" w:rsidR="007C5E70" w:rsidRPr="007C5E70" w:rsidRDefault="007C5E70" w:rsidP="007C5E70">
      <w:pPr>
        <w:pStyle w:val="corte4fondo"/>
        <w:rPr>
          <w:rFonts w:cs="Arial"/>
          <w:sz w:val="28"/>
          <w:szCs w:val="28"/>
        </w:rPr>
      </w:pPr>
      <w:r>
        <w:rPr>
          <w:rFonts w:cs="Arial"/>
          <w:sz w:val="28"/>
          <w:szCs w:val="28"/>
        </w:rPr>
        <w:t>Así, p</w:t>
      </w:r>
      <w:r w:rsidRPr="007C5E70">
        <w:rPr>
          <w:rFonts w:cs="Arial"/>
          <w:sz w:val="28"/>
          <w:szCs w:val="28"/>
        </w:rPr>
        <w:t>or las razones expresadas, es que comparto las determinaciones tomadas en este asunto, separándome de la consideración que se precisa en el cuerpo del presente voto.</w:t>
      </w:r>
    </w:p>
    <w:p w14:paraId="3CB61461" w14:textId="77777777" w:rsidR="007C5E70" w:rsidRDefault="007C5E70" w:rsidP="00AE2076">
      <w:pPr>
        <w:pStyle w:val="corte4fondo"/>
        <w:rPr>
          <w:rFonts w:cs="Arial"/>
          <w:sz w:val="28"/>
          <w:szCs w:val="28"/>
        </w:rPr>
      </w:pPr>
    </w:p>
    <w:p w14:paraId="3038910D" w14:textId="77777777" w:rsidR="007C5E70" w:rsidRDefault="007C5E70" w:rsidP="00AE2076">
      <w:pPr>
        <w:pStyle w:val="corte4fondo"/>
      </w:pPr>
    </w:p>
    <w:p w14:paraId="65A80360" w14:textId="77777777" w:rsidR="00550C71" w:rsidRPr="005D63D0" w:rsidRDefault="00550C71" w:rsidP="00BC780F">
      <w:pPr>
        <w:pStyle w:val="corte4fondo"/>
        <w:ind w:firstLine="0"/>
        <w:jc w:val="center"/>
        <w:rPr>
          <w:rFonts w:cs="Arial"/>
          <w:b/>
          <w:sz w:val="28"/>
          <w:szCs w:val="28"/>
        </w:rPr>
      </w:pPr>
      <w:r w:rsidRPr="005D63D0">
        <w:rPr>
          <w:rFonts w:cs="Arial"/>
          <w:b/>
          <w:sz w:val="28"/>
          <w:szCs w:val="28"/>
        </w:rPr>
        <w:t>MINISTRO</w:t>
      </w:r>
    </w:p>
    <w:p w14:paraId="79966BB0" w14:textId="77777777" w:rsidR="00550C71" w:rsidRPr="005D63D0" w:rsidRDefault="00550C71" w:rsidP="00BC780F">
      <w:pPr>
        <w:pStyle w:val="corte4fondo"/>
        <w:ind w:firstLine="0"/>
        <w:jc w:val="center"/>
        <w:rPr>
          <w:rFonts w:cs="Arial"/>
          <w:b/>
          <w:sz w:val="28"/>
          <w:szCs w:val="28"/>
        </w:rPr>
      </w:pPr>
    </w:p>
    <w:p w14:paraId="1AAE3BC5" w14:textId="77777777" w:rsidR="00550C71" w:rsidRPr="005D63D0" w:rsidRDefault="00550C71" w:rsidP="00BC780F">
      <w:pPr>
        <w:pStyle w:val="corte4fondo"/>
        <w:ind w:firstLine="0"/>
        <w:jc w:val="center"/>
        <w:rPr>
          <w:rFonts w:cs="Arial"/>
          <w:b/>
          <w:sz w:val="28"/>
          <w:szCs w:val="28"/>
        </w:rPr>
      </w:pPr>
    </w:p>
    <w:p w14:paraId="2937BFB9" w14:textId="77777777" w:rsidR="00F861FB" w:rsidRPr="005D63D0" w:rsidRDefault="00F861FB" w:rsidP="00BC780F">
      <w:pPr>
        <w:pStyle w:val="corte4fondo"/>
        <w:ind w:firstLine="0"/>
        <w:jc w:val="center"/>
        <w:rPr>
          <w:rFonts w:cs="Arial"/>
          <w:b/>
          <w:sz w:val="28"/>
          <w:szCs w:val="28"/>
        </w:rPr>
      </w:pPr>
    </w:p>
    <w:p w14:paraId="5AC2D6CD" w14:textId="77777777" w:rsidR="007045BB" w:rsidRPr="005D63D0" w:rsidRDefault="007045BB" w:rsidP="00BC780F">
      <w:pPr>
        <w:pStyle w:val="corte4fondo"/>
        <w:ind w:firstLine="0"/>
        <w:jc w:val="center"/>
        <w:rPr>
          <w:rFonts w:cs="Arial"/>
          <w:b/>
          <w:sz w:val="28"/>
          <w:szCs w:val="28"/>
        </w:rPr>
      </w:pPr>
    </w:p>
    <w:p w14:paraId="68CAC547" w14:textId="6ED42457" w:rsidR="004F0674" w:rsidRPr="005D63D0" w:rsidRDefault="00550C71" w:rsidP="00BC780F">
      <w:pPr>
        <w:pStyle w:val="corte4fondo"/>
        <w:ind w:firstLine="0"/>
        <w:jc w:val="center"/>
        <w:rPr>
          <w:rFonts w:cs="Arial"/>
          <w:b/>
          <w:sz w:val="28"/>
          <w:szCs w:val="28"/>
        </w:rPr>
      </w:pPr>
      <w:r w:rsidRPr="005D63D0">
        <w:rPr>
          <w:rFonts w:cs="Arial"/>
          <w:b/>
          <w:sz w:val="28"/>
          <w:szCs w:val="28"/>
        </w:rPr>
        <w:t>JORGE MARIO PARDO REBOLLEDO</w:t>
      </w:r>
    </w:p>
    <w:p w14:paraId="45FF31A0" w14:textId="77777777" w:rsidR="005E588C" w:rsidRPr="005D63D0" w:rsidRDefault="005E588C" w:rsidP="00BC780F">
      <w:pPr>
        <w:pStyle w:val="corte3centro"/>
        <w:rPr>
          <w:rFonts w:cs="Arial"/>
          <w:sz w:val="28"/>
          <w:szCs w:val="28"/>
        </w:rPr>
      </w:pPr>
    </w:p>
    <w:p w14:paraId="6A1F9220" w14:textId="77777777" w:rsidR="00465022" w:rsidRDefault="00465022" w:rsidP="00BC780F">
      <w:pPr>
        <w:pStyle w:val="corte3centro"/>
        <w:rPr>
          <w:rFonts w:cs="Arial"/>
          <w:sz w:val="28"/>
          <w:szCs w:val="28"/>
        </w:rPr>
      </w:pPr>
    </w:p>
    <w:p w14:paraId="5835CF02" w14:textId="77777777" w:rsidR="009752E3" w:rsidRPr="005D63D0" w:rsidRDefault="009752E3" w:rsidP="00BC780F">
      <w:pPr>
        <w:pStyle w:val="corte3centro"/>
        <w:rPr>
          <w:rFonts w:cs="Arial"/>
          <w:sz w:val="28"/>
          <w:szCs w:val="28"/>
        </w:rPr>
      </w:pPr>
    </w:p>
    <w:p w14:paraId="23536375" w14:textId="77777777" w:rsidR="00465022" w:rsidRPr="005D63D0" w:rsidRDefault="00465022" w:rsidP="00BC780F">
      <w:pPr>
        <w:pStyle w:val="corte3centro"/>
        <w:rPr>
          <w:rFonts w:cs="Arial"/>
          <w:sz w:val="28"/>
          <w:szCs w:val="28"/>
        </w:rPr>
      </w:pPr>
    </w:p>
    <w:p w14:paraId="511B5047" w14:textId="77777777" w:rsidR="00550C71" w:rsidRPr="005D63D0" w:rsidRDefault="00550C71" w:rsidP="00BC780F">
      <w:pPr>
        <w:pStyle w:val="corte3centro"/>
        <w:rPr>
          <w:rFonts w:cs="Arial"/>
          <w:sz w:val="28"/>
          <w:szCs w:val="28"/>
        </w:rPr>
      </w:pPr>
      <w:r w:rsidRPr="005D63D0">
        <w:rPr>
          <w:rFonts w:cs="Arial"/>
          <w:sz w:val="28"/>
          <w:szCs w:val="28"/>
        </w:rPr>
        <w:t>SECRETARIO GENERAL DE ACUERDOS</w:t>
      </w:r>
    </w:p>
    <w:p w14:paraId="1FE3864B" w14:textId="77777777" w:rsidR="00550C71" w:rsidRPr="005D63D0" w:rsidRDefault="00550C71" w:rsidP="00BC780F">
      <w:pPr>
        <w:spacing w:line="360" w:lineRule="auto"/>
        <w:jc w:val="center"/>
        <w:rPr>
          <w:rFonts w:ascii="Arial" w:hAnsi="Arial" w:cs="Arial"/>
          <w:sz w:val="28"/>
          <w:szCs w:val="28"/>
        </w:rPr>
      </w:pPr>
    </w:p>
    <w:p w14:paraId="76A39E32" w14:textId="77777777" w:rsidR="009059AF" w:rsidRDefault="009059AF" w:rsidP="00BC780F">
      <w:pPr>
        <w:spacing w:line="360" w:lineRule="auto"/>
        <w:jc w:val="center"/>
        <w:rPr>
          <w:rFonts w:ascii="Arial" w:hAnsi="Arial" w:cs="Arial"/>
          <w:sz w:val="28"/>
          <w:szCs w:val="28"/>
        </w:rPr>
      </w:pPr>
    </w:p>
    <w:p w14:paraId="7DF8D1C8" w14:textId="77777777" w:rsidR="009752E3" w:rsidRDefault="009752E3" w:rsidP="00BC780F">
      <w:pPr>
        <w:spacing w:line="360" w:lineRule="auto"/>
        <w:jc w:val="center"/>
        <w:rPr>
          <w:rFonts w:ascii="Arial" w:hAnsi="Arial" w:cs="Arial"/>
          <w:sz w:val="28"/>
          <w:szCs w:val="28"/>
        </w:rPr>
      </w:pPr>
    </w:p>
    <w:p w14:paraId="1C48B8EA" w14:textId="77777777" w:rsidR="00550C71" w:rsidRPr="005D63D0" w:rsidRDefault="00550C71" w:rsidP="00BC780F">
      <w:pPr>
        <w:spacing w:line="360" w:lineRule="auto"/>
        <w:jc w:val="center"/>
        <w:rPr>
          <w:rFonts w:ascii="Arial" w:hAnsi="Arial" w:cs="Arial"/>
          <w:sz w:val="28"/>
          <w:szCs w:val="28"/>
        </w:rPr>
      </w:pPr>
    </w:p>
    <w:p w14:paraId="505392B2" w14:textId="5B831AA9" w:rsidR="001C269F" w:rsidRDefault="00550C71" w:rsidP="001C269F">
      <w:pPr>
        <w:spacing w:line="360" w:lineRule="auto"/>
        <w:jc w:val="center"/>
        <w:rPr>
          <w:rFonts w:ascii="Arial" w:hAnsi="Arial" w:cs="Arial"/>
          <w:b/>
          <w:sz w:val="28"/>
          <w:szCs w:val="28"/>
        </w:rPr>
      </w:pPr>
      <w:r w:rsidRPr="005D63D0">
        <w:rPr>
          <w:rFonts w:ascii="Arial" w:hAnsi="Arial" w:cs="Arial"/>
          <w:b/>
          <w:sz w:val="28"/>
          <w:szCs w:val="28"/>
        </w:rPr>
        <w:t>LIC. RAFAEL COELLO CETINA</w:t>
      </w:r>
    </w:p>
    <w:p w14:paraId="07FF9DFB" w14:textId="745C4F17" w:rsidR="001C269F" w:rsidRDefault="001C269F" w:rsidP="001C269F">
      <w:pPr>
        <w:spacing w:line="360" w:lineRule="auto"/>
        <w:jc w:val="center"/>
        <w:rPr>
          <w:rFonts w:ascii="Arial" w:hAnsi="Arial" w:cs="Arial"/>
          <w:b/>
          <w:sz w:val="28"/>
          <w:szCs w:val="28"/>
        </w:rPr>
      </w:pPr>
    </w:p>
    <w:p w14:paraId="14532C4E" w14:textId="55D7650E" w:rsidR="001C269F" w:rsidRDefault="001C269F" w:rsidP="001C269F">
      <w:pPr>
        <w:spacing w:line="360" w:lineRule="auto"/>
        <w:jc w:val="center"/>
        <w:rPr>
          <w:rFonts w:ascii="Arial" w:hAnsi="Arial" w:cs="Arial"/>
          <w:b/>
          <w:sz w:val="28"/>
          <w:szCs w:val="28"/>
        </w:rPr>
      </w:pPr>
    </w:p>
    <w:p w14:paraId="434CB72F" w14:textId="77777777" w:rsidR="001C269F" w:rsidRDefault="001C269F" w:rsidP="001C269F">
      <w:pPr>
        <w:spacing w:line="360" w:lineRule="auto"/>
        <w:jc w:val="center"/>
        <w:rPr>
          <w:rFonts w:ascii="Arial" w:hAnsi="Arial" w:cs="Arial"/>
          <w:b/>
          <w:sz w:val="28"/>
          <w:szCs w:val="28"/>
        </w:rPr>
      </w:pPr>
    </w:p>
    <w:p w14:paraId="349E0B46" w14:textId="678494C4" w:rsidR="009752E3" w:rsidRDefault="009752E3" w:rsidP="001C269F">
      <w:pPr>
        <w:jc w:val="both"/>
        <w:rPr>
          <w:rFonts w:ascii="Arial" w:hAnsi="Arial" w:cs="Arial"/>
          <w:b/>
          <w:sz w:val="20"/>
          <w:szCs w:val="20"/>
        </w:rPr>
      </w:pPr>
      <w:r w:rsidRPr="009752E3">
        <w:rPr>
          <w:rFonts w:ascii="Arial" w:hAnsi="Arial" w:cs="Arial"/>
          <w:b/>
          <w:sz w:val="20"/>
          <w:szCs w:val="20"/>
        </w:rPr>
        <w:t xml:space="preserve">Esta hoja pertenece al voto concurrente formulado por el </w:t>
      </w:r>
      <w:proofErr w:type="gramStart"/>
      <w:r w:rsidRPr="009752E3">
        <w:rPr>
          <w:rFonts w:ascii="Arial" w:hAnsi="Arial" w:cs="Arial"/>
          <w:b/>
          <w:sz w:val="20"/>
          <w:szCs w:val="20"/>
        </w:rPr>
        <w:t>Ministro</w:t>
      </w:r>
      <w:proofErr w:type="gramEnd"/>
      <w:r w:rsidRPr="009752E3">
        <w:rPr>
          <w:rFonts w:ascii="Arial" w:hAnsi="Arial" w:cs="Arial"/>
          <w:b/>
          <w:sz w:val="20"/>
          <w:szCs w:val="20"/>
        </w:rPr>
        <w:t xml:space="preserve"> Jorge Mario Pardo Rebolledo en la acción de inconstitucionalidad </w:t>
      </w:r>
      <w:r w:rsidR="001C269F">
        <w:rPr>
          <w:rFonts w:ascii="Arial" w:hAnsi="Arial" w:cs="Arial"/>
          <w:b/>
          <w:sz w:val="20"/>
          <w:szCs w:val="20"/>
        </w:rPr>
        <w:t>131</w:t>
      </w:r>
      <w:r w:rsidRPr="009752E3">
        <w:rPr>
          <w:rFonts w:ascii="Arial" w:hAnsi="Arial" w:cs="Arial"/>
          <w:b/>
          <w:sz w:val="20"/>
          <w:szCs w:val="20"/>
        </w:rPr>
        <w:t>/20</w:t>
      </w:r>
      <w:r w:rsidR="001C269F">
        <w:rPr>
          <w:rFonts w:ascii="Arial" w:hAnsi="Arial" w:cs="Arial"/>
          <w:b/>
          <w:sz w:val="20"/>
          <w:szCs w:val="20"/>
        </w:rPr>
        <w:t>20 y su acumulada 186/2020</w:t>
      </w:r>
      <w:r w:rsidRPr="009752E3">
        <w:rPr>
          <w:rFonts w:ascii="Arial" w:hAnsi="Arial" w:cs="Arial"/>
          <w:b/>
          <w:sz w:val="20"/>
          <w:szCs w:val="20"/>
        </w:rPr>
        <w:t>.</w:t>
      </w:r>
    </w:p>
    <w:p w14:paraId="363E9A2C" w14:textId="77777777" w:rsidR="001C269F" w:rsidRDefault="001C269F" w:rsidP="009752E3">
      <w:pPr>
        <w:jc w:val="both"/>
        <w:rPr>
          <w:rFonts w:ascii="Arial" w:hAnsi="Arial" w:cs="Arial"/>
          <w:b/>
          <w:sz w:val="20"/>
          <w:szCs w:val="20"/>
        </w:rPr>
      </w:pPr>
    </w:p>
    <w:p w14:paraId="544E089D" w14:textId="77777777" w:rsidR="001C269F" w:rsidRDefault="001C269F" w:rsidP="009752E3">
      <w:pPr>
        <w:jc w:val="both"/>
        <w:rPr>
          <w:rFonts w:ascii="Arial" w:hAnsi="Arial" w:cs="Arial"/>
          <w:b/>
          <w:sz w:val="20"/>
          <w:szCs w:val="20"/>
        </w:rPr>
      </w:pPr>
    </w:p>
    <w:p w14:paraId="2E235E70" w14:textId="5CA24B0C" w:rsidR="009752E3" w:rsidRPr="009752E3" w:rsidRDefault="001C269F" w:rsidP="009752E3">
      <w:pPr>
        <w:jc w:val="both"/>
        <w:rPr>
          <w:rFonts w:ascii="Arial" w:hAnsi="Arial" w:cs="Arial"/>
          <w:b/>
          <w:sz w:val="20"/>
          <w:szCs w:val="20"/>
        </w:rPr>
      </w:pPr>
      <w:r>
        <w:rPr>
          <w:rFonts w:ascii="Arial" w:hAnsi="Arial" w:cs="Arial"/>
          <w:b/>
          <w:sz w:val="20"/>
          <w:szCs w:val="20"/>
        </w:rPr>
        <w:t>GPLA</w:t>
      </w:r>
    </w:p>
    <w:sectPr w:rsidR="009752E3" w:rsidRPr="009752E3" w:rsidSect="00100BAF">
      <w:headerReference w:type="even" r:id="rId11"/>
      <w:headerReference w:type="default" r:id="rId12"/>
      <w:footerReference w:type="even" r:id="rId13"/>
      <w:footerReference w:type="default" r:id="rId14"/>
      <w:headerReference w:type="first" r:id="rId15"/>
      <w:pgSz w:w="12242" w:h="20163" w:code="5"/>
      <w:pgMar w:top="2552" w:right="1701" w:bottom="2552" w:left="1701" w:header="1134" w:footer="1701"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F10F3" w14:textId="77777777" w:rsidR="002D2B62" w:rsidRDefault="002D2B62">
      <w:r>
        <w:separator/>
      </w:r>
    </w:p>
  </w:endnote>
  <w:endnote w:type="continuationSeparator" w:id="0">
    <w:p w14:paraId="74A2AF86" w14:textId="77777777" w:rsidR="002D2B62" w:rsidRDefault="002D2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6A988" w14:textId="77777777" w:rsidR="00E44A8A" w:rsidRPr="00852B8D" w:rsidRDefault="005A575A" w:rsidP="00852B8D">
    <w:pPr>
      <w:pStyle w:val="Piedepgina"/>
      <w:rPr>
        <w:rFonts w:ascii="Arial" w:hAnsi="Arial" w:cs="Arial"/>
        <w:b/>
        <w:sz w:val="28"/>
        <w:szCs w:val="28"/>
      </w:rPr>
    </w:pPr>
    <w:r w:rsidRPr="00852B8D">
      <w:rPr>
        <w:rFonts w:ascii="Arial" w:hAnsi="Arial" w:cs="Arial"/>
        <w:b/>
        <w:sz w:val="28"/>
        <w:szCs w:val="28"/>
      </w:rPr>
      <w:fldChar w:fldCharType="begin"/>
    </w:r>
    <w:r w:rsidR="00E44A8A" w:rsidRPr="00852B8D">
      <w:rPr>
        <w:rFonts w:ascii="Arial" w:hAnsi="Arial" w:cs="Arial"/>
        <w:b/>
        <w:sz w:val="28"/>
        <w:szCs w:val="28"/>
      </w:rPr>
      <w:instrText xml:space="preserve"> PAGE   \* MERGEFORMAT </w:instrText>
    </w:r>
    <w:r w:rsidRPr="00852B8D">
      <w:rPr>
        <w:rFonts w:ascii="Arial" w:hAnsi="Arial" w:cs="Arial"/>
        <w:b/>
        <w:sz w:val="28"/>
        <w:szCs w:val="28"/>
      </w:rPr>
      <w:fldChar w:fldCharType="separate"/>
    </w:r>
    <w:r w:rsidR="00A61E4B">
      <w:rPr>
        <w:rFonts w:ascii="Arial" w:hAnsi="Arial" w:cs="Arial"/>
        <w:b/>
        <w:noProof/>
        <w:sz w:val="28"/>
        <w:szCs w:val="28"/>
      </w:rPr>
      <w:t>2</w:t>
    </w:r>
    <w:r w:rsidRPr="00852B8D">
      <w:rPr>
        <w:rFonts w:ascii="Arial" w:hAnsi="Arial" w:cs="Arial"/>
        <w:b/>
        <w:sz w:val="28"/>
        <w:szCs w:val="28"/>
      </w:rPr>
      <w:fldChar w:fldCharType="end"/>
    </w:r>
  </w:p>
  <w:p w14:paraId="7FA2A184" w14:textId="77777777" w:rsidR="00E44A8A" w:rsidRDefault="00E44A8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6499047"/>
      <w:docPartObj>
        <w:docPartGallery w:val="Page Numbers (Bottom of Page)"/>
        <w:docPartUnique/>
      </w:docPartObj>
    </w:sdtPr>
    <w:sdtEndPr>
      <w:rPr>
        <w:rFonts w:ascii="Arial" w:hAnsi="Arial" w:cs="Arial"/>
        <w:b/>
        <w:sz w:val="28"/>
        <w:szCs w:val="28"/>
      </w:rPr>
    </w:sdtEndPr>
    <w:sdtContent>
      <w:p w14:paraId="3980E98E" w14:textId="77777777" w:rsidR="00E44A8A" w:rsidRPr="00852B8D" w:rsidRDefault="005A575A">
        <w:pPr>
          <w:pStyle w:val="Piedepgina"/>
          <w:jc w:val="right"/>
          <w:rPr>
            <w:rFonts w:ascii="Arial" w:hAnsi="Arial" w:cs="Arial"/>
            <w:b/>
            <w:sz w:val="28"/>
            <w:szCs w:val="28"/>
          </w:rPr>
        </w:pPr>
        <w:r w:rsidRPr="00852B8D">
          <w:rPr>
            <w:rFonts w:ascii="Arial" w:hAnsi="Arial" w:cs="Arial"/>
            <w:b/>
            <w:sz w:val="28"/>
            <w:szCs w:val="28"/>
          </w:rPr>
          <w:fldChar w:fldCharType="begin"/>
        </w:r>
        <w:r w:rsidR="00E44A8A" w:rsidRPr="00852B8D">
          <w:rPr>
            <w:rFonts w:ascii="Arial" w:hAnsi="Arial" w:cs="Arial"/>
            <w:b/>
            <w:sz w:val="28"/>
            <w:szCs w:val="28"/>
          </w:rPr>
          <w:instrText xml:space="preserve"> PAGE   \* MERGEFORMAT </w:instrText>
        </w:r>
        <w:r w:rsidRPr="00852B8D">
          <w:rPr>
            <w:rFonts w:ascii="Arial" w:hAnsi="Arial" w:cs="Arial"/>
            <w:b/>
            <w:sz w:val="28"/>
            <w:szCs w:val="28"/>
          </w:rPr>
          <w:fldChar w:fldCharType="separate"/>
        </w:r>
        <w:r w:rsidR="00A61E4B">
          <w:rPr>
            <w:rFonts w:ascii="Arial" w:hAnsi="Arial" w:cs="Arial"/>
            <w:b/>
            <w:noProof/>
            <w:sz w:val="28"/>
            <w:szCs w:val="28"/>
          </w:rPr>
          <w:t>3</w:t>
        </w:r>
        <w:r w:rsidRPr="00852B8D">
          <w:rPr>
            <w:rFonts w:ascii="Arial" w:hAnsi="Arial" w:cs="Arial"/>
            <w:b/>
            <w:sz w:val="28"/>
            <w:szCs w:val="28"/>
          </w:rPr>
          <w:fldChar w:fldCharType="end"/>
        </w:r>
      </w:p>
    </w:sdtContent>
  </w:sdt>
  <w:p w14:paraId="218CC827" w14:textId="77777777" w:rsidR="00E44A8A" w:rsidRDefault="00E44A8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6E1C6" w14:textId="77777777" w:rsidR="002D2B62" w:rsidRDefault="002D2B62">
      <w:r>
        <w:separator/>
      </w:r>
    </w:p>
  </w:footnote>
  <w:footnote w:type="continuationSeparator" w:id="0">
    <w:p w14:paraId="27492495" w14:textId="77777777" w:rsidR="002D2B62" w:rsidRDefault="002D2B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7F47C" w14:textId="77777777" w:rsidR="000A054A" w:rsidRDefault="0067238C" w:rsidP="00C83980">
    <w:pPr>
      <w:pStyle w:val="corte6cintilloypie"/>
      <w:jc w:val="left"/>
      <w:rPr>
        <w:rFonts w:cs="Arial"/>
        <w:caps w:val="0"/>
        <w:sz w:val="28"/>
        <w:szCs w:val="28"/>
      </w:rPr>
    </w:pPr>
    <w:r>
      <w:rPr>
        <w:rFonts w:cs="Arial"/>
        <w:caps w:val="0"/>
        <w:sz w:val="28"/>
        <w:szCs w:val="28"/>
      </w:rPr>
      <w:t xml:space="preserve">VOTO CONCURRENTE EN LA ACCIÓN DE </w:t>
    </w:r>
  </w:p>
  <w:p w14:paraId="4F4B0E64" w14:textId="61D07B8A" w:rsidR="00E44A8A" w:rsidRPr="003100A2" w:rsidRDefault="0067238C" w:rsidP="00C83980">
    <w:pPr>
      <w:pStyle w:val="corte6cintilloypie"/>
      <w:jc w:val="left"/>
      <w:rPr>
        <w:rFonts w:cs="Arial"/>
        <w:caps w:val="0"/>
        <w:sz w:val="28"/>
        <w:szCs w:val="28"/>
      </w:rPr>
    </w:pPr>
    <w:r>
      <w:rPr>
        <w:rFonts w:cs="Arial"/>
        <w:caps w:val="0"/>
        <w:sz w:val="28"/>
        <w:szCs w:val="28"/>
      </w:rPr>
      <w:t xml:space="preserve">INCONSTITUCIONALIDAD </w:t>
    </w:r>
    <w:r w:rsidR="001C269F">
      <w:rPr>
        <w:rFonts w:cs="Arial"/>
        <w:caps w:val="0"/>
        <w:sz w:val="28"/>
        <w:szCs w:val="28"/>
      </w:rPr>
      <w:t>131</w:t>
    </w:r>
    <w:r w:rsidR="008C2EA4">
      <w:rPr>
        <w:rFonts w:cs="Arial"/>
        <w:caps w:val="0"/>
        <w:sz w:val="28"/>
        <w:szCs w:val="28"/>
      </w:rPr>
      <w:t>/20</w:t>
    </w:r>
    <w:r w:rsidR="001C269F">
      <w:rPr>
        <w:rFonts w:cs="Arial"/>
        <w:caps w:val="0"/>
        <w:sz w:val="28"/>
        <w:szCs w:val="28"/>
      </w:rPr>
      <w:t>20 Y SU ACUMULADA 186/2020</w:t>
    </w:r>
    <w:r>
      <w:rPr>
        <w:rFonts w:cs="Arial"/>
        <w:caps w:val="0"/>
        <w:sz w:val="28"/>
        <w:szCs w:val="28"/>
      </w:rPr>
      <w:t>.</w:t>
    </w:r>
  </w:p>
  <w:p w14:paraId="0D73E7E6" w14:textId="77777777" w:rsidR="00E44A8A" w:rsidRPr="00B74C71" w:rsidRDefault="00E44A8A" w:rsidP="00B74C7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594E3" w14:textId="374DDBBD" w:rsidR="00E44A8A" w:rsidRDefault="00A61E4B" w:rsidP="001C269F">
    <w:pPr>
      <w:pStyle w:val="corte6cintilloypie"/>
      <w:ind w:left="2835"/>
      <w:jc w:val="both"/>
      <w:rPr>
        <w:rFonts w:cs="Arial"/>
        <w:sz w:val="28"/>
        <w:szCs w:val="28"/>
      </w:rPr>
    </w:pPr>
    <w:r>
      <w:rPr>
        <w:noProof/>
        <w:sz w:val="28"/>
        <w:szCs w:val="28"/>
        <w:lang w:eastAsia="es-MX"/>
      </w:rPr>
      <mc:AlternateContent>
        <mc:Choice Requires="wps">
          <w:drawing>
            <wp:anchor distT="0" distB="0" distL="114300" distR="114300" simplePos="0" relativeHeight="251657728" behindDoc="1" locked="0" layoutInCell="1" allowOverlap="1" wp14:anchorId="5AADB6E9" wp14:editId="554EFC42">
              <wp:simplePos x="0" y="0"/>
              <wp:positionH relativeFrom="column">
                <wp:posOffset>-727710</wp:posOffset>
              </wp:positionH>
              <wp:positionV relativeFrom="paragraph">
                <wp:posOffset>-396875</wp:posOffset>
              </wp:positionV>
              <wp:extent cx="1885315" cy="2066925"/>
              <wp:effectExtent l="0" t="0" r="635" b="9525"/>
              <wp:wrapTight wrapText="bothSides">
                <wp:wrapPolygon edited="0">
                  <wp:start x="0" y="0"/>
                  <wp:lineTo x="0" y="21500"/>
                  <wp:lineTo x="21389" y="21500"/>
                  <wp:lineTo x="21389" y="0"/>
                  <wp:lineTo x="0" y="0"/>
                </wp:wrapPolygon>
              </wp:wrapTight>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315" cy="2066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BE8094" id="Rectangle 2" o:spid="_x0000_s1026" style="position:absolute;margin-left:-57.3pt;margin-top:-31.25pt;width:148.45pt;height:16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" stroked="f">
              <w10:wrap type="tight"/>
            </v:rect>
          </w:pict>
        </mc:Fallback>
      </mc:AlternateContent>
    </w:r>
    <w:r w:rsidR="0067238C">
      <w:rPr>
        <w:rFonts w:cs="Arial"/>
        <w:caps w:val="0"/>
        <w:sz w:val="28"/>
        <w:szCs w:val="28"/>
      </w:rPr>
      <w:t xml:space="preserve">VOTO CONCURRENTE EN LA ACCIÓN DE INCONSTITUCIONALIDAD </w:t>
    </w:r>
    <w:r w:rsidR="001C269F">
      <w:rPr>
        <w:rFonts w:cs="Arial"/>
        <w:caps w:val="0"/>
        <w:sz w:val="28"/>
        <w:szCs w:val="28"/>
      </w:rPr>
      <w:t>131/202020 Y SU ACUMULADA 186/2020.</w:t>
    </w:r>
  </w:p>
  <w:p w14:paraId="690D76D8" w14:textId="77777777" w:rsidR="00A15F0F" w:rsidRPr="00852B8D" w:rsidRDefault="00A15F0F" w:rsidP="00124830">
    <w:pPr>
      <w:pStyle w:val="corte6cintilloypie"/>
      <w:rPr>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154F1" w14:textId="77777777" w:rsidR="00982826" w:rsidRDefault="00A61E4B">
    <w:pPr>
      <w:pStyle w:val="Encabezado"/>
    </w:pPr>
    <w:r>
      <w:rPr>
        <w:noProof/>
        <w:sz w:val="28"/>
        <w:szCs w:val="28"/>
        <w:lang w:eastAsia="es-MX"/>
      </w:rPr>
      <mc:AlternateContent>
        <mc:Choice Requires="wps">
          <w:drawing>
            <wp:anchor distT="0" distB="0" distL="114300" distR="114300" simplePos="0" relativeHeight="251659776" behindDoc="1" locked="0" layoutInCell="1" allowOverlap="1" wp14:anchorId="5230543B" wp14:editId="231C36A0">
              <wp:simplePos x="0" y="0"/>
              <wp:positionH relativeFrom="column">
                <wp:posOffset>-575310</wp:posOffset>
              </wp:positionH>
              <wp:positionV relativeFrom="paragraph">
                <wp:posOffset>-244475</wp:posOffset>
              </wp:positionV>
              <wp:extent cx="1885315" cy="2066925"/>
              <wp:effectExtent l="0" t="0" r="635" b="9525"/>
              <wp:wrapTight wrapText="bothSides">
                <wp:wrapPolygon edited="0">
                  <wp:start x="0" y="0"/>
                  <wp:lineTo x="0" y="21500"/>
                  <wp:lineTo x="21389" y="21500"/>
                  <wp:lineTo x="21389" y="0"/>
                  <wp:lineTo x="0" y="0"/>
                </wp:wrapPolygon>
              </wp:wrapTight>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315" cy="2066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008F63" id="Rectangle 2" o:spid="_x0000_s1026" style="position:absolute;margin-left:-45.3pt;margin-top:-19.25pt;width:148.45pt;height:162.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" stroked="f">
              <w10:wrap type="tight"/>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4FFC"/>
    <w:multiLevelType w:val="hybridMultilevel"/>
    <w:tmpl w:val="2850E648"/>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15:restartNumberingAfterBreak="0">
    <w:nsid w:val="0498634F"/>
    <w:multiLevelType w:val="hybridMultilevel"/>
    <w:tmpl w:val="42ECEABA"/>
    <w:lvl w:ilvl="0" w:tplc="40427AD8">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15:restartNumberingAfterBreak="0">
    <w:nsid w:val="092E6CE7"/>
    <w:multiLevelType w:val="hybridMultilevel"/>
    <w:tmpl w:val="997E0448"/>
    <w:lvl w:ilvl="0" w:tplc="A7B2F8C8">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0C791E95"/>
    <w:multiLevelType w:val="hybridMultilevel"/>
    <w:tmpl w:val="5936EA88"/>
    <w:lvl w:ilvl="0" w:tplc="AE58FAFC">
      <w:start w:val="1"/>
      <w:numFmt w:val="decimal"/>
      <w:lvlText w:val="%1)"/>
      <w:lvlJc w:val="left"/>
      <w:pPr>
        <w:tabs>
          <w:tab w:val="num" w:pos="1069"/>
        </w:tabs>
        <w:ind w:left="1069" w:hanging="360"/>
      </w:pPr>
      <w:rPr>
        <w:rFonts w:hint="default"/>
      </w:rPr>
    </w:lvl>
    <w:lvl w:ilvl="1" w:tplc="080A0019" w:tentative="1">
      <w:start w:val="1"/>
      <w:numFmt w:val="lowerLetter"/>
      <w:lvlText w:val="%2."/>
      <w:lvlJc w:val="left"/>
      <w:pPr>
        <w:tabs>
          <w:tab w:val="num" w:pos="1789"/>
        </w:tabs>
        <w:ind w:left="1789" w:hanging="360"/>
      </w:pPr>
    </w:lvl>
    <w:lvl w:ilvl="2" w:tplc="080A001B" w:tentative="1">
      <w:start w:val="1"/>
      <w:numFmt w:val="lowerRoman"/>
      <w:lvlText w:val="%3."/>
      <w:lvlJc w:val="right"/>
      <w:pPr>
        <w:tabs>
          <w:tab w:val="num" w:pos="2509"/>
        </w:tabs>
        <w:ind w:left="2509" w:hanging="180"/>
      </w:pPr>
    </w:lvl>
    <w:lvl w:ilvl="3" w:tplc="080A000F" w:tentative="1">
      <w:start w:val="1"/>
      <w:numFmt w:val="decimal"/>
      <w:lvlText w:val="%4."/>
      <w:lvlJc w:val="left"/>
      <w:pPr>
        <w:tabs>
          <w:tab w:val="num" w:pos="3229"/>
        </w:tabs>
        <w:ind w:left="3229" w:hanging="360"/>
      </w:pPr>
    </w:lvl>
    <w:lvl w:ilvl="4" w:tplc="080A0019" w:tentative="1">
      <w:start w:val="1"/>
      <w:numFmt w:val="lowerLetter"/>
      <w:lvlText w:val="%5."/>
      <w:lvlJc w:val="left"/>
      <w:pPr>
        <w:tabs>
          <w:tab w:val="num" w:pos="3949"/>
        </w:tabs>
        <w:ind w:left="3949" w:hanging="360"/>
      </w:pPr>
    </w:lvl>
    <w:lvl w:ilvl="5" w:tplc="080A001B" w:tentative="1">
      <w:start w:val="1"/>
      <w:numFmt w:val="lowerRoman"/>
      <w:lvlText w:val="%6."/>
      <w:lvlJc w:val="right"/>
      <w:pPr>
        <w:tabs>
          <w:tab w:val="num" w:pos="4669"/>
        </w:tabs>
        <w:ind w:left="4669" w:hanging="180"/>
      </w:pPr>
    </w:lvl>
    <w:lvl w:ilvl="6" w:tplc="080A000F" w:tentative="1">
      <w:start w:val="1"/>
      <w:numFmt w:val="decimal"/>
      <w:lvlText w:val="%7."/>
      <w:lvlJc w:val="left"/>
      <w:pPr>
        <w:tabs>
          <w:tab w:val="num" w:pos="5389"/>
        </w:tabs>
        <w:ind w:left="5389" w:hanging="360"/>
      </w:pPr>
    </w:lvl>
    <w:lvl w:ilvl="7" w:tplc="080A0019" w:tentative="1">
      <w:start w:val="1"/>
      <w:numFmt w:val="lowerLetter"/>
      <w:lvlText w:val="%8."/>
      <w:lvlJc w:val="left"/>
      <w:pPr>
        <w:tabs>
          <w:tab w:val="num" w:pos="6109"/>
        </w:tabs>
        <w:ind w:left="6109" w:hanging="360"/>
      </w:pPr>
    </w:lvl>
    <w:lvl w:ilvl="8" w:tplc="080A001B" w:tentative="1">
      <w:start w:val="1"/>
      <w:numFmt w:val="lowerRoman"/>
      <w:lvlText w:val="%9."/>
      <w:lvlJc w:val="right"/>
      <w:pPr>
        <w:tabs>
          <w:tab w:val="num" w:pos="6829"/>
        </w:tabs>
        <w:ind w:left="6829" w:hanging="180"/>
      </w:pPr>
    </w:lvl>
  </w:abstractNum>
  <w:abstractNum w:abstractNumId="4" w15:restartNumberingAfterBreak="0">
    <w:nsid w:val="0F416E8F"/>
    <w:multiLevelType w:val="hybridMultilevel"/>
    <w:tmpl w:val="9BCAFB6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5" w15:restartNumberingAfterBreak="0">
    <w:nsid w:val="13154E9A"/>
    <w:multiLevelType w:val="hybridMultilevel"/>
    <w:tmpl w:val="4848554A"/>
    <w:lvl w:ilvl="0" w:tplc="C3CA8D90">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6" w15:restartNumberingAfterBreak="0">
    <w:nsid w:val="138346EF"/>
    <w:multiLevelType w:val="hybridMultilevel"/>
    <w:tmpl w:val="BD9C8DE0"/>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7" w15:restartNumberingAfterBreak="0">
    <w:nsid w:val="15701584"/>
    <w:multiLevelType w:val="hybridMultilevel"/>
    <w:tmpl w:val="3CD65388"/>
    <w:lvl w:ilvl="0" w:tplc="D2B63E88">
      <w:start w:val="1"/>
      <w:numFmt w:val="bullet"/>
      <w:lvlText w:val="-"/>
      <w:lvlJc w:val="left"/>
      <w:pPr>
        <w:tabs>
          <w:tab w:val="num" w:pos="1698"/>
        </w:tabs>
        <w:ind w:left="1698" w:hanging="990"/>
      </w:pPr>
      <w:rPr>
        <w:rFonts w:ascii="Arial" w:eastAsia="Times New Roman" w:hAnsi="Arial" w:cs="Aria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8" w15:restartNumberingAfterBreak="0">
    <w:nsid w:val="15AB6B48"/>
    <w:multiLevelType w:val="hybridMultilevel"/>
    <w:tmpl w:val="C72447BA"/>
    <w:lvl w:ilvl="0" w:tplc="9A0EA176">
      <w:start w:val="1"/>
      <w:numFmt w:val="decimal"/>
      <w:lvlText w:val="%1."/>
      <w:lvlJc w:val="left"/>
      <w:pPr>
        <w:ind w:left="1068" w:hanging="360"/>
      </w:pPr>
      <w:rPr>
        <w:rFonts w:hint="default"/>
      </w:r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15:restartNumberingAfterBreak="0">
    <w:nsid w:val="15E8252B"/>
    <w:multiLevelType w:val="hybridMultilevel"/>
    <w:tmpl w:val="02283768"/>
    <w:lvl w:ilvl="0" w:tplc="F1D29B5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75427F7"/>
    <w:multiLevelType w:val="singleLevel"/>
    <w:tmpl w:val="BC4EB418"/>
    <w:lvl w:ilvl="0">
      <w:start w:val="1"/>
      <w:numFmt w:val="upperRoman"/>
      <w:lvlText w:val="%1."/>
      <w:lvlJc w:val="left"/>
      <w:pPr>
        <w:tabs>
          <w:tab w:val="num" w:pos="1429"/>
        </w:tabs>
        <w:ind w:left="1429" w:hanging="720"/>
      </w:pPr>
      <w:rPr>
        <w:rFonts w:hint="default"/>
      </w:rPr>
    </w:lvl>
  </w:abstractNum>
  <w:abstractNum w:abstractNumId="11" w15:restartNumberingAfterBreak="0">
    <w:nsid w:val="17EB5927"/>
    <w:multiLevelType w:val="hybridMultilevel"/>
    <w:tmpl w:val="818AFA90"/>
    <w:lvl w:ilvl="0" w:tplc="C346D226">
      <w:start w:val="1"/>
      <w:numFmt w:val="lowerLetter"/>
      <w:lvlText w:val="%1)"/>
      <w:lvlJc w:val="left"/>
      <w:pPr>
        <w:tabs>
          <w:tab w:val="num" w:pos="1728"/>
        </w:tabs>
        <w:ind w:left="1728" w:hanging="1020"/>
      </w:pPr>
      <w:rPr>
        <w:rFonts w:hint="default"/>
      </w:rPr>
    </w:lvl>
    <w:lvl w:ilvl="1" w:tplc="0C0A0019">
      <w:start w:val="1"/>
      <w:numFmt w:val="lowerLetter"/>
      <w:lvlText w:val="%2."/>
      <w:lvlJc w:val="left"/>
      <w:pPr>
        <w:tabs>
          <w:tab w:val="num" w:pos="1788"/>
        </w:tabs>
        <w:ind w:left="1788" w:hanging="360"/>
      </w:pPr>
    </w:lvl>
    <w:lvl w:ilvl="2" w:tplc="0C0A001B">
      <w:start w:val="1"/>
      <w:numFmt w:val="lowerRoman"/>
      <w:lvlText w:val="%3."/>
      <w:lvlJc w:val="right"/>
      <w:pPr>
        <w:tabs>
          <w:tab w:val="num" w:pos="2508"/>
        </w:tabs>
        <w:ind w:left="2508" w:hanging="180"/>
      </w:pPr>
    </w:lvl>
    <w:lvl w:ilvl="3" w:tplc="0C0A000F">
      <w:start w:val="1"/>
      <w:numFmt w:val="decimal"/>
      <w:lvlText w:val="%4."/>
      <w:lvlJc w:val="left"/>
      <w:pPr>
        <w:tabs>
          <w:tab w:val="num" w:pos="3228"/>
        </w:tabs>
        <w:ind w:left="3228" w:hanging="360"/>
      </w:pPr>
    </w:lvl>
    <w:lvl w:ilvl="4" w:tplc="0C0A0019">
      <w:start w:val="1"/>
      <w:numFmt w:val="lowerLetter"/>
      <w:lvlText w:val="%5."/>
      <w:lvlJc w:val="left"/>
      <w:pPr>
        <w:tabs>
          <w:tab w:val="num" w:pos="3948"/>
        </w:tabs>
        <w:ind w:left="3948" w:hanging="360"/>
      </w:pPr>
    </w:lvl>
    <w:lvl w:ilvl="5" w:tplc="0C0A001B">
      <w:start w:val="1"/>
      <w:numFmt w:val="lowerRoman"/>
      <w:lvlText w:val="%6."/>
      <w:lvlJc w:val="right"/>
      <w:pPr>
        <w:tabs>
          <w:tab w:val="num" w:pos="4668"/>
        </w:tabs>
        <w:ind w:left="4668" w:hanging="180"/>
      </w:pPr>
    </w:lvl>
    <w:lvl w:ilvl="6" w:tplc="0C0A000F">
      <w:start w:val="1"/>
      <w:numFmt w:val="decimal"/>
      <w:lvlText w:val="%7."/>
      <w:lvlJc w:val="left"/>
      <w:pPr>
        <w:tabs>
          <w:tab w:val="num" w:pos="5388"/>
        </w:tabs>
        <w:ind w:left="5388" w:hanging="360"/>
      </w:pPr>
    </w:lvl>
    <w:lvl w:ilvl="7" w:tplc="0C0A0019">
      <w:start w:val="1"/>
      <w:numFmt w:val="lowerLetter"/>
      <w:lvlText w:val="%8."/>
      <w:lvlJc w:val="left"/>
      <w:pPr>
        <w:tabs>
          <w:tab w:val="num" w:pos="6108"/>
        </w:tabs>
        <w:ind w:left="6108" w:hanging="360"/>
      </w:pPr>
    </w:lvl>
    <w:lvl w:ilvl="8" w:tplc="0C0A001B">
      <w:start w:val="1"/>
      <w:numFmt w:val="lowerRoman"/>
      <w:lvlText w:val="%9."/>
      <w:lvlJc w:val="right"/>
      <w:pPr>
        <w:tabs>
          <w:tab w:val="num" w:pos="6828"/>
        </w:tabs>
        <w:ind w:left="6828" w:hanging="180"/>
      </w:pPr>
    </w:lvl>
  </w:abstractNum>
  <w:abstractNum w:abstractNumId="12" w15:restartNumberingAfterBreak="0">
    <w:nsid w:val="19063D85"/>
    <w:multiLevelType w:val="hybridMultilevel"/>
    <w:tmpl w:val="D2603F4A"/>
    <w:lvl w:ilvl="0" w:tplc="FEE67898">
      <w:start w:val="1"/>
      <w:numFmt w:val="decimal"/>
      <w:lvlText w:val="%1)"/>
      <w:lvlJc w:val="left"/>
      <w:pPr>
        <w:tabs>
          <w:tab w:val="num" w:pos="1069"/>
        </w:tabs>
        <w:ind w:left="1069" w:hanging="360"/>
      </w:pPr>
      <w:rPr>
        <w:rFonts w:hint="default"/>
      </w:rPr>
    </w:lvl>
    <w:lvl w:ilvl="1" w:tplc="080A0019" w:tentative="1">
      <w:start w:val="1"/>
      <w:numFmt w:val="lowerLetter"/>
      <w:lvlText w:val="%2."/>
      <w:lvlJc w:val="left"/>
      <w:pPr>
        <w:tabs>
          <w:tab w:val="num" w:pos="1789"/>
        </w:tabs>
        <w:ind w:left="1789" w:hanging="360"/>
      </w:pPr>
    </w:lvl>
    <w:lvl w:ilvl="2" w:tplc="080A001B" w:tentative="1">
      <w:start w:val="1"/>
      <w:numFmt w:val="lowerRoman"/>
      <w:lvlText w:val="%3."/>
      <w:lvlJc w:val="right"/>
      <w:pPr>
        <w:tabs>
          <w:tab w:val="num" w:pos="2509"/>
        </w:tabs>
        <w:ind w:left="2509" w:hanging="180"/>
      </w:pPr>
    </w:lvl>
    <w:lvl w:ilvl="3" w:tplc="080A000F" w:tentative="1">
      <w:start w:val="1"/>
      <w:numFmt w:val="decimal"/>
      <w:lvlText w:val="%4."/>
      <w:lvlJc w:val="left"/>
      <w:pPr>
        <w:tabs>
          <w:tab w:val="num" w:pos="3229"/>
        </w:tabs>
        <w:ind w:left="3229" w:hanging="360"/>
      </w:pPr>
    </w:lvl>
    <w:lvl w:ilvl="4" w:tplc="080A0019" w:tentative="1">
      <w:start w:val="1"/>
      <w:numFmt w:val="lowerLetter"/>
      <w:lvlText w:val="%5."/>
      <w:lvlJc w:val="left"/>
      <w:pPr>
        <w:tabs>
          <w:tab w:val="num" w:pos="3949"/>
        </w:tabs>
        <w:ind w:left="3949" w:hanging="360"/>
      </w:pPr>
    </w:lvl>
    <w:lvl w:ilvl="5" w:tplc="080A001B" w:tentative="1">
      <w:start w:val="1"/>
      <w:numFmt w:val="lowerRoman"/>
      <w:lvlText w:val="%6."/>
      <w:lvlJc w:val="right"/>
      <w:pPr>
        <w:tabs>
          <w:tab w:val="num" w:pos="4669"/>
        </w:tabs>
        <w:ind w:left="4669" w:hanging="180"/>
      </w:pPr>
    </w:lvl>
    <w:lvl w:ilvl="6" w:tplc="080A000F" w:tentative="1">
      <w:start w:val="1"/>
      <w:numFmt w:val="decimal"/>
      <w:lvlText w:val="%7."/>
      <w:lvlJc w:val="left"/>
      <w:pPr>
        <w:tabs>
          <w:tab w:val="num" w:pos="5389"/>
        </w:tabs>
        <w:ind w:left="5389" w:hanging="360"/>
      </w:pPr>
    </w:lvl>
    <w:lvl w:ilvl="7" w:tplc="080A0019" w:tentative="1">
      <w:start w:val="1"/>
      <w:numFmt w:val="lowerLetter"/>
      <w:lvlText w:val="%8."/>
      <w:lvlJc w:val="left"/>
      <w:pPr>
        <w:tabs>
          <w:tab w:val="num" w:pos="6109"/>
        </w:tabs>
        <w:ind w:left="6109" w:hanging="360"/>
      </w:pPr>
    </w:lvl>
    <w:lvl w:ilvl="8" w:tplc="080A001B" w:tentative="1">
      <w:start w:val="1"/>
      <w:numFmt w:val="lowerRoman"/>
      <w:lvlText w:val="%9."/>
      <w:lvlJc w:val="right"/>
      <w:pPr>
        <w:tabs>
          <w:tab w:val="num" w:pos="6829"/>
        </w:tabs>
        <w:ind w:left="6829" w:hanging="180"/>
      </w:pPr>
    </w:lvl>
  </w:abstractNum>
  <w:abstractNum w:abstractNumId="13" w15:restartNumberingAfterBreak="0">
    <w:nsid w:val="1CB51522"/>
    <w:multiLevelType w:val="singleLevel"/>
    <w:tmpl w:val="E1C8441A"/>
    <w:lvl w:ilvl="0">
      <w:start w:val="1"/>
      <w:numFmt w:val="lowerLetter"/>
      <w:lvlText w:val="%1)"/>
      <w:lvlJc w:val="left"/>
      <w:pPr>
        <w:tabs>
          <w:tab w:val="num" w:pos="1159"/>
        </w:tabs>
        <w:ind w:left="1159" w:hanging="450"/>
      </w:pPr>
      <w:rPr>
        <w:rFonts w:hint="default"/>
      </w:rPr>
    </w:lvl>
  </w:abstractNum>
  <w:abstractNum w:abstractNumId="14" w15:restartNumberingAfterBreak="0">
    <w:nsid w:val="1CDE239B"/>
    <w:multiLevelType w:val="hybridMultilevel"/>
    <w:tmpl w:val="63A400D2"/>
    <w:lvl w:ilvl="0" w:tplc="080A0001">
      <w:start w:val="1"/>
      <w:numFmt w:val="bullet"/>
      <w:lvlText w:val=""/>
      <w:lvlJc w:val="left"/>
      <w:pPr>
        <w:ind w:left="1428" w:hanging="360"/>
      </w:pPr>
      <w:rPr>
        <w:rFonts w:ascii="Symbol" w:hAnsi="Symbol" w:hint="default"/>
      </w:rPr>
    </w:lvl>
    <w:lvl w:ilvl="1" w:tplc="080A0003">
      <w:start w:val="1"/>
      <w:numFmt w:val="bullet"/>
      <w:lvlText w:val="o"/>
      <w:lvlJc w:val="left"/>
      <w:pPr>
        <w:ind w:left="2148" w:hanging="360"/>
      </w:pPr>
      <w:rPr>
        <w:rFonts w:ascii="Courier New" w:hAnsi="Courier New" w:cs="Courier New" w:hint="default"/>
      </w:rPr>
    </w:lvl>
    <w:lvl w:ilvl="2" w:tplc="080A0005">
      <w:start w:val="1"/>
      <w:numFmt w:val="bullet"/>
      <w:lvlText w:val=""/>
      <w:lvlJc w:val="left"/>
      <w:pPr>
        <w:ind w:left="2868" w:hanging="360"/>
      </w:pPr>
      <w:rPr>
        <w:rFonts w:ascii="Wingdings" w:hAnsi="Wingdings" w:hint="default"/>
      </w:rPr>
    </w:lvl>
    <w:lvl w:ilvl="3" w:tplc="080A0001">
      <w:start w:val="1"/>
      <w:numFmt w:val="bullet"/>
      <w:lvlText w:val=""/>
      <w:lvlJc w:val="left"/>
      <w:pPr>
        <w:ind w:left="3588" w:hanging="360"/>
      </w:pPr>
      <w:rPr>
        <w:rFonts w:ascii="Symbol" w:hAnsi="Symbol" w:hint="default"/>
      </w:rPr>
    </w:lvl>
    <w:lvl w:ilvl="4" w:tplc="080A0003">
      <w:start w:val="1"/>
      <w:numFmt w:val="bullet"/>
      <w:lvlText w:val="o"/>
      <w:lvlJc w:val="left"/>
      <w:pPr>
        <w:ind w:left="4308" w:hanging="360"/>
      </w:pPr>
      <w:rPr>
        <w:rFonts w:ascii="Courier New" w:hAnsi="Courier New" w:cs="Courier New" w:hint="default"/>
      </w:rPr>
    </w:lvl>
    <w:lvl w:ilvl="5" w:tplc="080A0005">
      <w:start w:val="1"/>
      <w:numFmt w:val="bullet"/>
      <w:lvlText w:val=""/>
      <w:lvlJc w:val="left"/>
      <w:pPr>
        <w:ind w:left="5028" w:hanging="360"/>
      </w:pPr>
      <w:rPr>
        <w:rFonts w:ascii="Wingdings" w:hAnsi="Wingdings" w:hint="default"/>
      </w:rPr>
    </w:lvl>
    <w:lvl w:ilvl="6" w:tplc="080A0001">
      <w:start w:val="1"/>
      <w:numFmt w:val="bullet"/>
      <w:lvlText w:val=""/>
      <w:lvlJc w:val="left"/>
      <w:pPr>
        <w:ind w:left="5748" w:hanging="360"/>
      </w:pPr>
      <w:rPr>
        <w:rFonts w:ascii="Symbol" w:hAnsi="Symbol" w:hint="default"/>
      </w:rPr>
    </w:lvl>
    <w:lvl w:ilvl="7" w:tplc="080A0003">
      <w:start w:val="1"/>
      <w:numFmt w:val="bullet"/>
      <w:lvlText w:val="o"/>
      <w:lvlJc w:val="left"/>
      <w:pPr>
        <w:ind w:left="6468" w:hanging="360"/>
      </w:pPr>
      <w:rPr>
        <w:rFonts w:ascii="Courier New" w:hAnsi="Courier New" w:cs="Courier New" w:hint="default"/>
      </w:rPr>
    </w:lvl>
    <w:lvl w:ilvl="8" w:tplc="080A0005">
      <w:start w:val="1"/>
      <w:numFmt w:val="bullet"/>
      <w:lvlText w:val=""/>
      <w:lvlJc w:val="left"/>
      <w:pPr>
        <w:ind w:left="7188" w:hanging="360"/>
      </w:pPr>
      <w:rPr>
        <w:rFonts w:ascii="Wingdings" w:hAnsi="Wingdings" w:hint="default"/>
      </w:rPr>
    </w:lvl>
  </w:abstractNum>
  <w:abstractNum w:abstractNumId="15" w15:restartNumberingAfterBreak="0">
    <w:nsid w:val="1EE44508"/>
    <w:multiLevelType w:val="hybridMultilevel"/>
    <w:tmpl w:val="B624F0B6"/>
    <w:lvl w:ilvl="0" w:tplc="2500B934">
      <w:start w:val="1"/>
      <w:numFmt w:val="lowerLetter"/>
      <w:lvlText w:val="%1)"/>
      <w:lvlJc w:val="left"/>
      <w:pPr>
        <w:tabs>
          <w:tab w:val="num" w:pos="1871"/>
        </w:tabs>
        <w:ind w:left="1871" w:hanging="1020"/>
      </w:pPr>
      <w:rPr>
        <w:rFonts w:hint="default"/>
      </w:rPr>
    </w:lvl>
    <w:lvl w:ilvl="1" w:tplc="0C0A0019" w:tentative="1">
      <w:start w:val="1"/>
      <w:numFmt w:val="lowerLetter"/>
      <w:lvlText w:val="%2."/>
      <w:lvlJc w:val="left"/>
      <w:pPr>
        <w:tabs>
          <w:tab w:val="num" w:pos="1931"/>
        </w:tabs>
        <w:ind w:left="1931" w:hanging="360"/>
      </w:pPr>
    </w:lvl>
    <w:lvl w:ilvl="2" w:tplc="0C0A001B" w:tentative="1">
      <w:start w:val="1"/>
      <w:numFmt w:val="lowerRoman"/>
      <w:lvlText w:val="%3."/>
      <w:lvlJc w:val="right"/>
      <w:pPr>
        <w:tabs>
          <w:tab w:val="num" w:pos="2651"/>
        </w:tabs>
        <w:ind w:left="2651" w:hanging="180"/>
      </w:pPr>
    </w:lvl>
    <w:lvl w:ilvl="3" w:tplc="0C0A000F" w:tentative="1">
      <w:start w:val="1"/>
      <w:numFmt w:val="decimal"/>
      <w:lvlText w:val="%4."/>
      <w:lvlJc w:val="left"/>
      <w:pPr>
        <w:tabs>
          <w:tab w:val="num" w:pos="3371"/>
        </w:tabs>
        <w:ind w:left="3371" w:hanging="360"/>
      </w:pPr>
    </w:lvl>
    <w:lvl w:ilvl="4" w:tplc="0C0A0019" w:tentative="1">
      <w:start w:val="1"/>
      <w:numFmt w:val="lowerLetter"/>
      <w:lvlText w:val="%5."/>
      <w:lvlJc w:val="left"/>
      <w:pPr>
        <w:tabs>
          <w:tab w:val="num" w:pos="4091"/>
        </w:tabs>
        <w:ind w:left="4091" w:hanging="360"/>
      </w:pPr>
    </w:lvl>
    <w:lvl w:ilvl="5" w:tplc="0C0A001B" w:tentative="1">
      <w:start w:val="1"/>
      <w:numFmt w:val="lowerRoman"/>
      <w:lvlText w:val="%6."/>
      <w:lvlJc w:val="right"/>
      <w:pPr>
        <w:tabs>
          <w:tab w:val="num" w:pos="4811"/>
        </w:tabs>
        <w:ind w:left="4811" w:hanging="180"/>
      </w:pPr>
    </w:lvl>
    <w:lvl w:ilvl="6" w:tplc="0C0A000F" w:tentative="1">
      <w:start w:val="1"/>
      <w:numFmt w:val="decimal"/>
      <w:lvlText w:val="%7."/>
      <w:lvlJc w:val="left"/>
      <w:pPr>
        <w:tabs>
          <w:tab w:val="num" w:pos="5531"/>
        </w:tabs>
        <w:ind w:left="5531" w:hanging="360"/>
      </w:pPr>
    </w:lvl>
    <w:lvl w:ilvl="7" w:tplc="0C0A0019" w:tentative="1">
      <w:start w:val="1"/>
      <w:numFmt w:val="lowerLetter"/>
      <w:lvlText w:val="%8."/>
      <w:lvlJc w:val="left"/>
      <w:pPr>
        <w:tabs>
          <w:tab w:val="num" w:pos="6251"/>
        </w:tabs>
        <w:ind w:left="6251" w:hanging="360"/>
      </w:pPr>
    </w:lvl>
    <w:lvl w:ilvl="8" w:tplc="0C0A001B" w:tentative="1">
      <w:start w:val="1"/>
      <w:numFmt w:val="lowerRoman"/>
      <w:lvlText w:val="%9."/>
      <w:lvlJc w:val="right"/>
      <w:pPr>
        <w:tabs>
          <w:tab w:val="num" w:pos="6971"/>
        </w:tabs>
        <w:ind w:left="6971" w:hanging="180"/>
      </w:pPr>
    </w:lvl>
  </w:abstractNum>
  <w:abstractNum w:abstractNumId="16" w15:restartNumberingAfterBreak="0">
    <w:nsid w:val="237922C9"/>
    <w:multiLevelType w:val="hybridMultilevel"/>
    <w:tmpl w:val="68A02BF8"/>
    <w:lvl w:ilvl="0" w:tplc="55E24D1A">
      <w:start w:val="1"/>
      <w:numFmt w:val="decimal"/>
      <w:lvlText w:val="%1."/>
      <w:lvlJc w:val="left"/>
      <w:pPr>
        <w:ind w:left="1069" w:hanging="360"/>
      </w:pPr>
      <w:rPr>
        <w:b/>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7" w15:restartNumberingAfterBreak="0">
    <w:nsid w:val="248D6426"/>
    <w:multiLevelType w:val="hybridMultilevel"/>
    <w:tmpl w:val="93C42E6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Times New Roman"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Times New Roman"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Times New Roman" w:hint="default"/>
      </w:rPr>
    </w:lvl>
    <w:lvl w:ilvl="8" w:tplc="0C0A0005">
      <w:start w:val="1"/>
      <w:numFmt w:val="bullet"/>
      <w:lvlText w:val=""/>
      <w:lvlJc w:val="left"/>
      <w:pPr>
        <w:ind w:left="6480" w:hanging="360"/>
      </w:pPr>
      <w:rPr>
        <w:rFonts w:ascii="Wingdings" w:hAnsi="Wingdings" w:hint="default"/>
      </w:rPr>
    </w:lvl>
  </w:abstractNum>
  <w:abstractNum w:abstractNumId="18" w15:restartNumberingAfterBreak="0">
    <w:nsid w:val="2DBF2616"/>
    <w:multiLevelType w:val="hybridMultilevel"/>
    <w:tmpl w:val="AC142E8C"/>
    <w:lvl w:ilvl="0" w:tplc="5B9CFCD8">
      <w:start w:val="9"/>
      <w:numFmt w:val="bullet"/>
      <w:lvlText w:val="-"/>
      <w:lvlJc w:val="left"/>
      <w:pPr>
        <w:tabs>
          <w:tab w:val="num" w:pos="720"/>
        </w:tabs>
        <w:ind w:left="720" w:hanging="360"/>
      </w:pPr>
      <w:rPr>
        <w:rFonts w:ascii="Times New Roman" w:eastAsia="Times New Roman" w:hAnsi="Times New Roman" w:cs="Times New Roman" w:hint="default"/>
        <w:sz w:val="24"/>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B77724"/>
    <w:multiLevelType w:val="hybridMultilevel"/>
    <w:tmpl w:val="E4448590"/>
    <w:lvl w:ilvl="0" w:tplc="A5401F62">
      <w:start w:val="1"/>
      <w:numFmt w:val="decimal"/>
      <w:lvlText w:val="%1."/>
      <w:lvlJc w:val="left"/>
      <w:pPr>
        <w:ind w:left="1496" w:hanging="360"/>
      </w:pPr>
      <w:rPr>
        <w:b w:val="0"/>
      </w:rPr>
    </w:lvl>
    <w:lvl w:ilvl="1" w:tplc="080A0001">
      <w:start w:val="1"/>
      <w:numFmt w:val="bullet"/>
      <w:lvlText w:val=""/>
      <w:lvlJc w:val="left"/>
      <w:pPr>
        <w:ind w:left="2216" w:hanging="360"/>
      </w:pPr>
      <w:rPr>
        <w:rFonts w:ascii="Symbol" w:hAnsi="Symbol" w:hint="default"/>
      </w:rPr>
    </w:lvl>
    <w:lvl w:ilvl="2" w:tplc="113EEB9E">
      <w:start w:val="1"/>
      <w:numFmt w:val="upperLetter"/>
      <w:lvlText w:val="%3)"/>
      <w:lvlJc w:val="left"/>
      <w:pPr>
        <w:ind w:left="3146" w:hanging="390"/>
      </w:pPr>
      <w:rPr>
        <w:rFonts w:hint="default"/>
      </w:rPr>
    </w:lvl>
    <w:lvl w:ilvl="3" w:tplc="080A000F" w:tentative="1">
      <w:start w:val="1"/>
      <w:numFmt w:val="decimal"/>
      <w:lvlText w:val="%4."/>
      <w:lvlJc w:val="left"/>
      <w:pPr>
        <w:ind w:left="3656" w:hanging="360"/>
      </w:pPr>
    </w:lvl>
    <w:lvl w:ilvl="4" w:tplc="080A0019" w:tentative="1">
      <w:start w:val="1"/>
      <w:numFmt w:val="lowerLetter"/>
      <w:lvlText w:val="%5."/>
      <w:lvlJc w:val="left"/>
      <w:pPr>
        <w:ind w:left="4376" w:hanging="360"/>
      </w:pPr>
    </w:lvl>
    <w:lvl w:ilvl="5" w:tplc="080A001B" w:tentative="1">
      <w:start w:val="1"/>
      <w:numFmt w:val="lowerRoman"/>
      <w:lvlText w:val="%6."/>
      <w:lvlJc w:val="right"/>
      <w:pPr>
        <w:ind w:left="5096" w:hanging="180"/>
      </w:pPr>
    </w:lvl>
    <w:lvl w:ilvl="6" w:tplc="080A000F" w:tentative="1">
      <w:start w:val="1"/>
      <w:numFmt w:val="decimal"/>
      <w:lvlText w:val="%7."/>
      <w:lvlJc w:val="left"/>
      <w:pPr>
        <w:ind w:left="5816" w:hanging="360"/>
      </w:pPr>
    </w:lvl>
    <w:lvl w:ilvl="7" w:tplc="080A0019" w:tentative="1">
      <w:start w:val="1"/>
      <w:numFmt w:val="lowerLetter"/>
      <w:lvlText w:val="%8."/>
      <w:lvlJc w:val="left"/>
      <w:pPr>
        <w:ind w:left="6536" w:hanging="360"/>
      </w:pPr>
    </w:lvl>
    <w:lvl w:ilvl="8" w:tplc="080A001B" w:tentative="1">
      <w:start w:val="1"/>
      <w:numFmt w:val="lowerRoman"/>
      <w:lvlText w:val="%9."/>
      <w:lvlJc w:val="right"/>
      <w:pPr>
        <w:ind w:left="7256" w:hanging="180"/>
      </w:pPr>
    </w:lvl>
  </w:abstractNum>
  <w:abstractNum w:abstractNumId="20" w15:restartNumberingAfterBreak="0">
    <w:nsid w:val="3B7067CC"/>
    <w:multiLevelType w:val="hybridMultilevel"/>
    <w:tmpl w:val="C50868E8"/>
    <w:lvl w:ilvl="0" w:tplc="09405D40">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1" w15:restartNumberingAfterBreak="0">
    <w:nsid w:val="42CF52B5"/>
    <w:multiLevelType w:val="singleLevel"/>
    <w:tmpl w:val="5CA0CE14"/>
    <w:lvl w:ilvl="0">
      <w:start w:val="1"/>
      <w:numFmt w:val="upperLetter"/>
      <w:lvlText w:val="%1)"/>
      <w:lvlJc w:val="left"/>
      <w:pPr>
        <w:tabs>
          <w:tab w:val="num" w:pos="1114"/>
        </w:tabs>
        <w:ind w:left="1114" w:hanging="405"/>
      </w:pPr>
      <w:rPr>
        <w:rFonts w:hint="default"/>
      </w:rPr>
    </w:lvl>
  </w:abstractNum>
  <w:abstractNum w:abstractNumId="22" w15:restartNumberingAfterBreak="0">
    <w:nsid w:val="43112FF4"/>
    <w:multiLevelType w:val="hybridMultilevel"/>
    <w:tmpl w:val="BE6A7CE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3" w15:restartNumberingAfterBreak="0">
    <w:nsid w:val="46281E08"/>
    <w:multiLevelType w:val="hybridMultilevel"/>
    <w:tmpl w:val="E026BA82"/>
    <w:lvl w:ilvl="0" w:tplc="2E04A420">
      <w:start w:val="1"/>
      <w:numFmt w:val="lowerLetter"/>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24" w15:restartNumberingAfterBreak="0">
    <w:nsid w:val="466E3EC4"/>
    <w:multiLevelType w:val="singleLevel"/>
    <w:tmpl w:val="3D5A0454"/>
    <w:lvl w:ilvl="0">
      <w:start w:val="1"/>
      <w:numFmt w:val="upperRoman"/>
      <w:lvlText w:val="%1."/>
      <w:lvlJc w:val="left"/>
      <w:pPr>
        <w:tabs>
          <w:tab w:val="num" w:pos="1429"/>
        </w:tabs>
        <w:ind w:left="1429" w:hanging="720"/>
      </w:pPr>
      <w:rPr>
        <w:rFonts w:hint="default"/>
      </w:rPr>
    </w:lvl>
  </w:abstractNum>
  <w:abstractNum w:abstractNumId="25" w15:restartNumberingAfterBreak="0">
    <w:nsid w:val="47BC32BF"/>
    <w:multiLevelType w:val="hybridMultilevel"/>
    <w:tmpl w:val="DD745A72"/>
    <w:lvl w:ilvl="0" w:tplc="293E9872">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6" w15:restartNumberingAfterBreak="0">
    <w:nsid w:val="483F5008"/>
    <w:multiLevelType w:val="hybridMultilevel"/>
    <w:tmpl w:val="3D9AC378"/>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7" w15:restartNumberingAfterBreak="0">
    <w:nsid w:val="4B6A5FC5"/>
    <w:multiLevelType w:val="hybridMultilevel"/>
    <w:tmpl w:val="3746C384"/>
    <w:lvl w:ilvl="0" w:tplc="96C20760">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8" w15:restartNumberingAfterBreak="0">
    <w:nsid w:val="4D433927"/>
    <w:multiLevelType w:val="hybridMultilevel"/>
    <w:tmpl w:val="0B6E0062"/>
    <w:lvl w:ilvl="0" w:tplc="DBBA1A4A">
      <w:start w:val="1"/>
      <w:numFmt w:val="upperLetter"/>
      <w:lvlText w:val="%1."/>
      <w:lvlJc w:val="left"/>
      <w:pPr>
        <w:ind w:left="406" w:hanging="360"/>
      </w:pPr>
      <w:rPr>
        <w:rFonts w:hint="default"/>
      </w:rPr>
    </w:lvl>
    <w:lvl w:ilvl="1" w:tplc="080A0019" w:tentative="1">
      <w:start w:val="1"/>
      <w:numFmt w:val="lowerLetter"/>
      <w:lvlText w:val="%2."/>
      <w:lvlJc w:val="left"/>
      <w:pPr>
        <w:ind w:left="1126" w:hanging="360"/>
      </w:pPr>
    </w:lvl>
    <w:lvl w:ilvl="2" w:tplc="080A001B" w:tentative="1">
      <w:start w:val="1"/>
      <w:numFmt w:val="lowerRoman"/>
      <w:lvlText w:val="%3."/>
      <w:lvlJc w:val="right"/>
      <w:pPr>
        <w:ind w:left="1846" w:hanging="180"/>
      </w:pPr>
    </w:lvl>
    <w:lvl w:ilvl="3" w:tplc="080A000F" w:tentative="1">
      <w:start w:val="1"/>
      <w:numFmt w:val="decimal"/>
      <w:lvlText w:val="%4."/>
      <w:lvlJc w:val="left"/>
      <w:pPr>
        <w:ind w:left="2566" w:hanging="360"/>
      </w:pPr>
    </w:lvl>
    <w:lvl w:ilvl="4" w:tplc="080A0019" w:tentative="1">
      <w:start w:val="1"/>
      <w:numFmt w:val="lowerLetter"/>
      <w:lvlText w:val="%5."/>
      <w:lvlJc w:val="left"/>
      <w:pPr>
        <w:ind w:left="3286" w:hanging="360"/>
      </w:pPr>
    </w:lvl>
    <w:lvl w:ilvl="5" w:tplc="080A001B" w:tentative="1">
      <w:start w:val="1"/>
      <w:numFmt w:val="lowerRoman"/>
      <w:lvlText w:val="%6."/>
      <w:lvlJc w:val="right"/>
      <w:pPr>
        <w:ind w:left="4006" w:hanging="180"/>
      </w:pPr>
    </w:lvl>
    <w:lvl w:ilvl="6" w:tplc="080A000F" w:tentative="1">
      <w:start w:val="1"/>
      <w:numFmt w:val="decimal"/>
      <w:lvlText w:val="%7."/>
      <w:lvlJc w:val="left"/>
      <w:pPr>
        <w:ind w:left="4726" w:hanging="360"/>
      </w:pPr>
    </w:lvl>
    <w:lvl w:ilvl="7" w:tplc="080A0019" w:tentative="1">
      <w:start w:val="1"/>
      <w:numFmt w:val="lowerLetter"/>
      <w:lvlText w:val="%8."/>
      <w:lvlJc w:val="left"/>
      <w:pPr>
        <w:ind w:left="5446" w:hanging="360"/>
      </w:pPr>
    </w:lvl>
    <w:lvl w:ilvl="8" w:tplc="080A001B" w:tentative="1">
      <w:start w:val="1"/>
      <w:numFmt w:val="lowerRoman"/>
      <w:lvlText w:val="%9."/>
      <w:lvlJc w:val="right"/>
      <w:pPr>
        <w:ind w:left="6166" w:hanging="180"/>
      </w:pPr>
    </w:lvl>
  </w:abstractNum>
  <w:abstractNum w:abstractNumId="29" w15:restartNumberingAfterBreak="0">
    <w:nsid w:val="534367C2"/>
    <w:multiLevelType w:val="hybridMultilevel"/>
    <w:tmpl w:val="82A80306"/>
    <w:lvl w:ilvl="0" w:tplc="7E087BC0">
      <w:start w:val="1"/>
      <w:numFmt w:val="decimal"/>
      <w:lvlText w:val="%1."/>
      <w:lvlJc w:val="left"/>
      <w:pPr>
        <w:ind w:left="720" w:hanging="360"/>
      </w:pPr>
      <w:rPr>
        <w:rFonts w:ascii="Arial" w:hAnsi="Arial" w:cs="Arial" w:hint="default"/>
        <w:b w:val="0"/>
        <w:i w:val="0"/>
        <w:sz w:val="26"/>
        <w:szCs w:val="26"/>
      </w:rPr>
    </w:lvl>
    <w:lvl w:ilvl="1" w:tplc="080A0011">
      <w:start w:val="1"/>
      <w:numFmt w:val="decimal"/>
      <w:lvlText w:val="%2)"/>
      <w:lvlJc w:val="left"/>
      <w:pPr>
        <w:ind w:left="1515" w:hanging="435"/>
      </w:pPr>
      <w:rPr>
        <w:rFonts w:hint="default"/>
        <w:b/>
        <w:sz w:val="26"/>
        <w:szCs w:val="26"/>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5E73816"/>
    <w:multiLevelType w:val="hybridMultilevel"/>
    <w:tmpl w:val="60F62658"/>
    <w:lvl w:ilvl="0" w:tplc="8D3837C8">
      <w:numFmt w:val="bullet"/>
      <w:lvlText w:val="-"/>
      <w:lvlJc w:val="left"/>
      <w:pPr>
        <w:tabs>
          <w:tab w:val="num" w:pos="720"/>
        </w:tabs>
        <w:ind w:left="720" w:hanging="360"/>
      </w:pPr>
      <w:rPr>
        <w:rFonts w:ascii="Arial" w:eastAsia="Times New Roman" w:hAnsi="Arial" w:cs="Aria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1" w15:restartNumberingAfterBreak="0">
    <w:nsid w:val="56E96914"/>
    <w:multiLevelType w:val="hybridMultilevel"/>
    <w:tmpl w:val="48A2FCFA"/>
    <w:lvl w:ilvl="0" w:tplc="7E24A7DC">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2" w15:restartNumberingAfterBreak="0">
    <w:nsid w:val="64F610ED"/>
    <w:multiLevelType w:val="hybridMultilevel"/>
    <w:tmpl w:val="B71E68E4"/>
    <w:lvl w:ilvl="0" w:tplc="7E46C088">
      <w:start w:val="1"/>
      <w:numFmt w:val="lowerLetter"/>
      <w:lvlText w:val="%1)"/>
      <w:lvlJc w:val="left"/>
      <w:pPr>
        <w:ind w:left="1425"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3" w15:restartNumberingAfterBreak="0">
    <w:nsid w:val="766A1725"/>
    <w:multiLevelType w:val="hybridMultilevel"/>
    <w:tmpl w:val="CA801CC4"/>
    <w:lvl w:ilvl="0" w:tplc="080A0001">
      <w:start w:val="1"/>
      <w:numFmt w:val="bullet"/>
      <w:lvlText w:val=""/>
      <w:lvlJc w:val="left"/>
      <w:pPr>
        <w:ind w:left="1428" w:hanging="360"/>
      </w:pPr>
      <w:rPr>
        <w:rFonts w:ascii="Symbol" w:hAnsi="Symbol" w:hint="default"/>
      </w:rPr>
    </w:lvl>
    <w:lvl w:ilvl="1" w:tplc="080A0003">
      <w:start w:val="1"/>
      <w:numFmt w:val="bullet"/>
      <w:lvlText w:val="o"/>
      <w:lvlJc w:val="left"/>
      <w:pPr>
        <w:ind w:left="2148" w:hanging="360"/>
      </w:pPr>
      <w:rPr>
        <w:rFonts w:ascii="Courier New" w:hAnsi="Courier New" w:cs="Courier New" w:hint="default"/>
      </w:rPr>
    </w:lvl>
    <w:lvl w:ilvl="2" w:tplc="080A0005">
      <w:start w:val="1"/>
      <w:numFmt w:val="bullet"/>
      <w:lvlText w:val=""/>
      <w:lvlJc w:val="left"/>
      <w:pPr>
        <w:ind w:left="2868" w:hanging="360"/>
      </w:pPr>
      <w:rPr>
        <w:rFonts w:ascii="Wingdings" w:hAnsi="Wingdings" w:hint="default"/>
      </w:rPr>
    </w:lvl>
    <w:lvl w:ilvl="3" w:tplc="080A0001">
      <w:start w:val="1"/>
      <w:numFmt w:val="bullet"/>
      <w:lvlText w:val=""/>
      <w:lvlJc w:val="left"/>
      <w:pPr>
        <w:ind w:left="3588" w:hanging="360"/>
      </w:pPr>
      <w:rPr>
        <w:rFonts w:ascii="Symbol" w:hAnsi="Symbol" w:hint="default"/>
      </w:rPr>
    </w:lvl>
    <w:lvl w:ilvl="4" w:tplc="080A0003">
      <w:start w:val="1"/>
      <w:numFmt w:val="bullet"/>
      <w:lvlText w:val="o"/>
      <w:lvlJc w:val="left"/>
      <w:pPr>
        <w:ind w:left="4308" w:hanging="360"/>
      </w:pPr>
      <w:rPr>
        <w:rFonts w:ascii="Courier New" w:hAnsi="Courier New" w:cs="Courier New" w:hint="default"/>
      </w:rPr>
    </w:lvl>
    <w:lvl w:ilvl="5" w:tplc="080A0005">
      <w:start w:val="1"/>
      <w:numFmt w:val="bullet"/>
      <w:lvlText w:val=""/>
      <w:lvlJc w:val="left"/>
      <w:pPr>
        <w:ind w:left="5028" w:hanging="360"/>
      </w:pPr>
      <w:rPr>
        <w:rFonts w:ascii="Wingdings" w:hAnsi="Wingdings" w:hint="default"/>
      </w:rPr>
    </w:lvl>
    <w:lvl w:ilvl="6" w:tplc="080A0001">
      <w:start w:val="1"/>
      <w:numFmt w:val="bullet"/>
      <w:lvlText w:val=""/>
      <w:lvlJc w:val="left"/>
      <w:pPr>
        <w:ind w:left="5748" w:hanging="360"/>
      </w:pPr>
      <w:rPr>
        <w:rFonts w:ascii="Symbol" w:hAnsi="Symbol" w:hint="default"/>
      </w:rPr>
    </w:lvl>
    <w:lvl w:ilvl="7" w:tplc="080A0003">
      <w:start w:val="1"/>
      <w:numFmt w:val="bullet"/>
      <w:lvlText w:val="o"/>
      <w:lvlJc w:val="left"/>
      <w:pPr>
        <w:ind w:left="6468" w:hanging="360"/>
      </w:pPr>
      <w:rPr>
        <w:rFonts w:ascii="Courier New" w:hAnsi="Courier New" w:cs="Courier New" w:hint="default"/>
      </w:rPr>
    </w:lvl>
    <w:lvl w:ilvl="8" w:tplc="080A0005">
      <w:start w:val="1"/>
      <w:numFmt w:val="bullet"/>
      <w:lvlText w:val=""/>
      <w:lvlJc w:val="left"/>
      <w:pPr>
        <w:ind w:left="7188" w:hanging="360"/>
      </w:pPr>
      <w:rPr>
        <w:rFonts w:ascii="Wingdings" w:hAnsi="Wingdings" w:hint="default"/>
      </w:rPr>
    </w:lvl>
  </w:abstractNum>
  <w:abstractNum w:abstractNumId="34" w15:restartNumberingAfterBreak="0">
    <w:nsid w:val="79E87CFB"/>
    <w:multiLevelType w:val="multilevel"/>
    <w:tmpl w:val="0B20046C"/>
    <w:lvl w:ilvl="0">
      <w:start w:val="1"/>
      <w:numFmt w:val="decimal"/>
      <w:lvlText w:val="%1."/>
      <w:lvlJc w:val="right"/>
      <w:pPr>
        <w:ind w:left="360" w:hanging="360"/>
      </w:pPr>
      <w:rPr>
        <w:rFonts w:ascii="Arial" w:hAnsi="Arial" w:cs="Arial" w:hint="default"/>
        <w:b w:val="0"/>
        <w:sz w:val="28"/>
        <w:szCs w:val="28"/>
      </w:rPr>
    </w:lvl>
    <w:lvl w:ilvl="1">
      <w:start w:val="1"/>
      <w:numFmt w:val="decimal"/>
      <w:isLgl/>
      <w:lvlText w:val="%1.%2."/>
      <w:lvlJc w:val="left"/>
      <w:pPr>
        <w:ind w:left="720" w:hanging="720"/>
      </w:pPr>
      <w:rPr>
        <w:rFonts w:ascii="Arial" w:hAnsi="Arial" w:cs="Arial"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35" w15:restartNumberingAfterBreak="0">
    <w:nsid w:val="7ADE614C"/>
    <w:multiLevelType w:val="hybridMultilevel"/>
    <w:tmpl w:val="CF04662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CE47A2F"/>
    <w:multiLevelType w:val="hybridMultilevel"/>
    <w:tmpl w:val="6F56B9D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num w:numId="1">
    <w:abstractNumId w:val="24"/>
  </w:num>
  <w:num w:numId="2">
    <w:abstractNumId w:val="21"/>
  </w:num>
  <w:num w:numId="3">
    <w:abstractNumId w:val="13"/>
  </w:num>
  <w:num w:numId="4">
    <w:abstractNumId w:val="10"/>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4"/>
  </w:num>
  <w:num w:numId="8">
    <w:abstractNumId w:val="35"/>
  </w:num>
  <w:num w:numId="9">
    <w:abstractNumId w:val="16"/>
  </w:num>
  <w:num w:numId="10">
    <w:abstractNumId w:val="0"/>
  </w:num>
  <w:num w:numId="11">
    <w:abstractNumId w:val="36"/>
  </w:num>
  <w:num w:numId="12">
    <w:abstractNumId w:val="18"/>
  </w:num>
  <w:num w:numId="13">
    <w:abstractNumId w:val="11"/>
  </w:num>
  <w:num w:numId="14">
    <w:abstractNumId w:val="15"/>
  </w:num>
  <w:num w:numId="15">
    <w:abstractNumId w:val="7"/>
  </w:num>
  <w:num w:numId="16">
    <w:abstractNumId w:val="23"/>
  </w:num>
  <w:num w:numId="1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1"/>
  </w:num>
  <w:num w:numId="21">
    <w:abstractNumId w:val="27"/>
  </w:num>
  <w:num w:numId="22">
    <w:abstractNumId w:val="5"/>
  </w:num>
  <w:num w:numId="23">
    <w:abstractNumId w:val="20"/>
  </w:num>
  <w:num w:numId="24">
    <w:abstractNumId w:val="3"/>
  </w:num>
  <w:num w:numId="25">
    <w:abstractNumId w:val="12"/>
  </w:num>
  <w:num w:numId="26">
    <w:abstractNumId w:val="8"/>
  </w:num>
  <w:num w:numId="27">
    <w:abstractNumId w:val="25"/>
  </w:num>
  <w:num w:numId="28">
    <w:abstractNumId w:val="34"/>
  </w:num>
  <w:num w:numId="29">
    <w:abstractNumId w:val="28"/>
  </w:num>
  <w:num w:numId="30">
    <w:abstractNumId w:val="22"/>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17"/>
  </w:num>
  <w:num w:numId="35">
    <w:abstractNumId w:val="33"/>
  </w:num>
  <w:num w:numId="36">
    <w:abstractNumId w:val="14"/>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 w:numId="39">
    <w:abstractNumId w:val="19"/>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B8D"/>
    <w:rsid w:val="00000F3C"/>
    <w:rsid w:val="00002B6B"/>
    <w:rsid w:val="00003C47"/>
    <w:rsid w:val="0000470B"/>
    <w:rsid w:val="00004FB3"/>
    <w:rsid w:val="00010EC0"/>
    <w:rsid w:val="00012A07"/>
    <w:rsid w:val="000141CA"/>
    <w:rsid w:val="00017626"/>
    <w:rsid w:val="0001774B"/>
    <w:rsid w:val="00021053"/>
    <w:rsid w:val="0002328D"/>
    <w:rsid w:val="00027831"/>
    <w:rsid w:val="0003032C"/>
    <w:rsid w:val="00031462"/>
    <w:rsid w:val="00031D60"/>
    <w:rsid w:val="00040952"/>
    <w:rsid w:val="00041A61"/>
    <w:rsid w:val="00042049"/>
    <w:rsid w:val="00043379"/>
    <w:rsid w:val="00056392"/>
    <w:rsid w:val="00061CF4"/>
    <w:rsid w:val="000624E2"/>
    <w:rsid w:val="00062974"/>
    <w:rsid w:val="000634A8"/>
    <w:rsid w:val="000644B1"/>
    <w:rsid w:val="00073512"/>
    <w:rsid w:val="00081A81"/>
    <w:rsid w:val="000844F8"/>
    <w:rsid w:val="00084B21"/>
    <w:rsid w:val="00085AA0"/>
    <w:rsid w:val="0009213C"/>
    <w:rsid w:val="000923BA"/>
    <w:rsid w:val="00094028"/>
    <w:rsid w:val="000964A9"/>
    <w:rsid w:val="000A054A"/>
    <w:rsid w:val="000A0571"/>
    <w:rsid w:val="000A0ACA"/>
    <w:rsid w:val="000A18E0"/>
    <w:rsid w:val="000A760D"/>
    <w:rsid w:val="000B19A4"/>
    <w:rsid w:val="000B3B1C"/>
    <w:rsid w:val="000B591E"/>
    <w:rsid w:val="000B5978"/>
    <w:rsid w:val="000B5E30"/>
    <w:rsid w:val="000C3CB0"/>
    <w:rsid w:val="000C64B8"/>
    <w:rsid w:val="000C6AF9"/>
    <w:rsid w:val="000D294C"/>
    <w:rsid w:val="000D5C95"/>
    <w:rsid w:val="000E2421"/>
    <w:rsid w:val="000E36F3"/>
    <w:rsid w:val="000E62C8"/>
    <w:rsid w:val="000F26D4"/>
    <w:rsid w:val="000F3C50"/>
    <w:rsid w:val="000F68D4"/>
    <w:rsid w:val="001000F3"/>
    <w:rsid w:val="00100BAF"/>
    <w:rsid w:val="00100BD8"/>
    <w:rsid w:val="00100FA2"/>
    <w:rsid w:val="001019D1"/>
    <w:rsid w:val="0010259B"/>
    <w:rsid w:val="001045E0"/>
    <w:rsid w:val="00114E2D"/>
    <w:rsid w:val="001153E8"/>
    <w:rsid w:val="00116286"/>
    <w:rsid w:val="00121001"/>
    <w:rsid w:val="0012202E"/>
    <w:rsid w:val="001228C7"/>
    <w:rsid w:val="00124830"/>
    <w:rsid w:val="00130EE8"/>
    <w:rsid w:val="001335BB"/>
    <w:rsid w:val="00133CA2"/>
    <w:rsid w:val="00134020"/>
    <w:rsid w:val="00134C89"/>
    <w:rsid w:val="001431CB"/>
    <w:rsid w:val="0014462E"/>
    <w:rsid w:val="00144802"/>
    <w:rsid w:val="00147B2B"/>
    <w:rsid w:val="00152979"/>
    <w:rsid w:val="00154DF6"/>
    <w:rsid w:val="001571D0"/>
    <w:rsid w:val="0016066D"/>
    <w:rsid w:val="00160C53"/>
    <w:rsid w:val="001624FE"/>
    <w:rsid w:val="00163F0D"/>
    <w:rsid w:val="00164189"/>
    <w:rsid w:val="001655C2"/>
    <w:rsid w:val="001669A5"/>
    <w:rsid w:val="0017357A"/>
    <w:rsid w:val="00174CC7"/>
    <w:rsid w:val="00177009"/>
    <w:rsid w:val="00180158"/>
    <w:rsid w:val="001806FA"/>
    <w:rsid w:val="00181174"/>
    <w:rsid w:val="001818C2"/>
    <w:rsid w:val="00181B19"/>
    <w:rsid w:val="001848FA"/>
    <w:rsid w:val="00192AF1"/>
    <w:rsid w:val="00192C94"/>
    <w:rsid w:val="0019470A"/>
    <w:rsid w:val="001A1603"/>
    <w:rsid w:val="001A57DC"/>
    <w:rsid w:val="001B23F1"/>
    <w:rsid w:val="001B262D"/>
    <w:rsid w:val="001B6AC6"/>
    <w:rsid w:val="001B7C5D"/>
    <w:rsid w:val="001C269F"/>
    <w:rsid w:val="001C4252"/>
    <w:rsid w:val="001D5D9A"/>
    <w:rsid w:val="001D74DA"/>
    <w:rsid w:val="001E3B0D"/>
    <w:rsid w:val="001E3B8D"/>
    <w:rsid w:val="001E7C1E"/>
    <w:rsid w:val="001F07EB"/>
    <w:rsid w:val="001F1B40"/>
    <w:rsid w:val="001F1CEC"/>
    <w:rsid w:val="001F29C2"/>
    <w:rsid w:val="001F2D9B"/>
    <w:rsid w:val="00203D43"/>
    <w:rsid w:val="002049BE"/>
    <w:rsid w:val="00204E74"/>
    <w:rsid w:val="00207F7B"/>
    <w:rsid w:val="00212560"/>
    <w:rsid w:val="00215DE1"/>
    <w:rsid w:val="00217156"/>
    <w:rsid w:val="00217D80"/>
    <w:rsid w:val="002209CA"/>
    <w:rsid w:val="0022506F"/>
    <w:rsid w:val="00226002"/>
    <w:rsid w:val="002270F9"/>
    <w:rsid w:val="0023119F"/>
    <w:rsid w:val="00236CB3"/>
    <w:rsid w:val="002372A9"/>
    <w:rsid w:val="00241328"/>
    <w:rsid w:val="002446EA"/>
    <w:rsid w:val="00247C03"/>
    <w:rsid w:val="0026049B"/>
    <w:rsid w:val="0027090B"/>
    <w:rsid w:val="00270C44"/>
    <w:rsid w:val="00271504"/>
    <w:rsid w:val="002733C0"/>
    <w:rsid w:val="00274D84"/>
    <w:rsid w:val="00275710"/>
    <w:rsid w:val="00275AAC"/>
    <w:rsid w:val="0027700D"/>
    <w:rsid w:val="00282892"/>
    <w:rsid w:val="002829C4"/>
    <w:rsid w:val="00286B5A"/>
    <w:rsid w:val="00290EC3"/>
    <w:rsid w:val="0029116A"/>
    <w:rsid w:val="00292FCE"/>
    <w:rsid w:val="002A490B"/>
    <w:rsid w:val="002A58FC"/>
    <w:rsid w:val="002A5CAC"/>
    <w:rsid w:val="002A6C52"/>
    <w:rsid w:val="002B09AC"/>
    <w:rsid w:val="002B0FDB"/>
    <w:rsid w:val="002B1FEC"/>
    <w:rsid w:val="002B2681"/>
    <w:rsid w:val="002B2E14"/>
    <w:rsid w:val="002B37BB"/>
    <w:rsid w:val="002B6061"/>
    <w:rsid w:val="002B7008"/>
    <w:rsid w:val="002C23D9"/>
    <w:rsid w:val="002C28E8"/>
    <w:rsid w:val="002C44A4"/>
    <w:rsid w:val="002C45E4"/>
    <w:rsid w:val="002C5A4F"/>
    <w:rsid w:val="002C67C0"/>
    <w:rsid w:val="002C77D0"/>
    <w:rsid w:val="002D1EEF"/>
    <w:rsid w:val="002D2B62"/>
    <w:rsid w:val="002D7085"/>
    <w:rsid w:val="002E40A5"/>
    <w:rsid w:val="002F007E"/>
    <w:rsid w:val="002F365D"/>
    <w:rsid w:val="002F52AD"/>
    <w:rsid w:val="00300602"/>
    <w:rsid w:val="00304A6A"/>
    <w:rsid w:val="003100A2"/>
    <w:rsid w:val="00313A82"/>
    <w:rsid w:val="003218B1"/>
    <w:rsid w:val="003222B4"/>
    <w:rsid w:val="00324035"/>
    <w:rsid w:val="003243E6"/>
    <w:rsid w:val="00327736"/>
    <w:rsid w:val="00327858"/>
    <w:rsid w:val="003278E9"/>
    <w:rsid w:val="003364E5"/>
    <w:rsid w:val="00337078"/>
    <w:rsid w:val="003443A0"/>
    <w:rsid w:val="0035054D"/>
    <w:rsid w:val="003514CB"/>
    <w:rsid w:val="00366976"/>
    <w:rsid w:val="003710CD"/>
    <w:rsid w:val="00371342"/>
    <w:rsid w:val="00373244"/>
    <w:rsid w:val="00393788"/>
    <w:rsid w:val="00397EC2"/>
    <w:rsid w:val="003A07EA"/>
    <w:rsid w:val="003A2D7E"/>
    <w:rsid w:val="003A7B21"/>
    <w:rsid w:val="003B35E0"/>
    <w:rsid w:val="003B6FE6"/>
    <w:rsid w:val="003C25CE"/>
    <w:rsid w:val="003C6867"/>
    <w:rsid w:val="003C6E49"/>
    <w:rsid w:val="003D1BC2"/>
    <w:rsid w:val="003D2C4C"/>
    <w:rsid w:val="003D44FA"/>
    <w:rsid w:val="003D6F8D"/>
    <w:rsid w:val="003D7FF5"/>
    <w:rsid w:val="003E0723"/>
    <w:rsid w:val="003F3B08"/>
    <w:rsid w:val="003F3C3B"/>
    <w:rsid w:val="003F6C68"/>
    <w:rsid w:val="0040045E"/>
    <w:rsid w:val="00402969"/>
    <w:rsid w:val="004059D2"/>
    <w:rsid w:val="004068A6"/>
    <w:rsid w:val="00411562"/>
    <w:rsid w:val="004122B0"/>
    <w:rsid w:val="00413EA6"/>
    <w:rsid w:val="00414ED5"/>
    <w:rsid w:val="00421B9F"/>
    <w:rsid w:val="00423292"/>
    <w:rsid w:val="00425030"/>
    <w:rsid w:val="004258FE"/>
    <w:rsid w:val="00437851"/>
    <w:rsid w:val="00442A22"/>
    <w:rsid w:val="0044400E"/>
    <w:rsid w:val="00444042"/>
    <w:rsid w:val="0045201A"/>
    <w:rsid w:val="00454564"/>
    <w:rsid w:val="0045528F"/>
    <w:rsid w:val="004562DA"/>
    <w:rsid w:val="00461FCF"/>
    <w:rsid w:val="00465022"/>
    <w:rsid w:val="00465FF1"/>
    <w:rsid w:val="00467C10"/>
    <w:rsid w:val="00467F10"/>
    <w:rsid w:val="004704E7"/>
    <w:rsid w:val="0047155A"/>
    <w:rsid w:val="00472083"/>
    <w:rsid w:val="00473A25"/>
    <w:rsid w:val="00473FB3"/>
    <w:rsid w:val="004846BF"/>
    <w:rsid w:val="00486447"/>
    <w:rsid w:val="004865F5"/>
    <w:rsid w:val="00486CBA"/>
    <w:rsid w:val="00487167"/>
    <w:rsid w:val="004876F3"/>
    <w:rsid w:val="00490303"/>
    <w:rsid w:val="004A0CAE"/>
    <w:rsid w:val="004B5222"/>
    <w:rsid w:val="004C1815"/>
    <w:rsid w:val="004C513A"/>
    <w:rsid w:val="004C7647"/>
    <w:rsid w:val="004D33C4"/>
    <w:rsid w:val="004D3898"/>
    <w:rsid w:val="004D51E1"/>
    <w:rsid w:val="004D7863"/>
    <w:rsid w:val="004E4CAB"/>
    <w:rsid w:val="004E4E7F"/>
    <w:rsid w:val="004E7F30"/>
    <w:rsid w:val="004F0674"/>
    <w:rsid w:val="004F5578"/>
    <w:rsid w:val="004F5E04"/>
    <w:rsid w:val="00507249"/>
    <w:rsid w:val="00517ED2"/>
    <w:rsid w:val="005244AA"/>
    <w:rsid w:val="005279ED"/>
    <w:rsid w:val="005335CF"/>
    <w:rsid w:val="0053699A"/>
    <w:rsid w:val="00537C51"/>
    <w:rsid w:val="005450BB"/>
    <w:rsid w:val="005465C9"/>
    <w:rsid w:val="00550C71"/>
    <w:rsid w:val="00551BEC"/>
    <w:rsid w:val="00552B0F"/>
    <w:rsid w:val="00554DCF"/>
    <w:rsid w:val="00555B08"/>
    <w:rsid w:val="00556A92"/>
    <w:rsid w:val="00557BE7"/>
    <w:rsid w:val="005611EE"/>
    <w:rsid w:val="00562287"/>
    <w:rsid w:val="00564317"/>
    <w:rsid w:val="005656AA"/>
    <w:rsid w:val="0056775E"/>
    <w:rsid w:val="0056790A"/>
    <w:rsid w:val="00572D06"/>
    <w:rsid w:val="005733CF"/>
    <w:rsid w:val="0057403A"/>
    <w:rsid w:val="00574E2C"/>
    <w:rsid w:val="00582F9E"/>
    <w:rsid w:val="00592285"/>
    <w:rsid w:val="005922B3"/>
    <w:rsid w:val="00593E84"/>
    <w:rsid w:val="00594501"/>
    <w:rsid w:val="005A020F"/>
    <w:rsid w:val="005A575A"/>
    <w:rsid w:val="005A57D7"/>
    <w:rsid w:val="005B3E69"/>
    <w:rsid w:val="005B4BAB"/>
    <w:rsid w:val="005B7C23"/>
    <w:rsid w:val="005C408C"/>
    <w:rsid w:val="005C45AD"/>
    <w:rsid w:val="005D1122"/>
    <w:rsid w:val="005D17DD"/>
    <w:rsid w:val="005D48E0"/>
    <w:rsid w:val="005D4B23"/>
    <w:rsid w:val="005D63D0"/>
    <w:rsid w:val="005D6A21"/>
    <w:rsid w:val="005E036D"/>
    <w:rsid w:val="005E588C"/>
    <w:rsid w:val="005E5E1B"/>
    <w:rsid w:val="005F452A"/>
    <w:rsid w:val="006005EF"/>
    <w:rsid w:val="006010D2"/>
    <w:rsid w:val="00606058"/>
    <w:rsid w:val="0060737F"/>
    <w:rsid w:val="00611C96"/>
    <w:rsid w:val="00611F48"/>
    <w:rsid w:val="00613935"/>
    <w:rsid w:val="00616526"/>
    <w:rsid w:val="006166C5"/>
    <w:rsid w:val="00616A13"/>
    <w:rsid w:val="00620EEB"/>
    <w:rsid w:val="00622DB6"/>
    <w:rsid w:val="00623A50"/>
    <w:rsid w:val="00624720"/>
    <w:rsid w:val="00630A0B"/>
    <w:rsid w:val="00632354"/>
    <w:rsid w:val="006337A0"/>
    <w:rsid w:val="006349F2"/>
    <w:rsid w:val="00637104"/>
    <w:rsid w:val="006405BE"/>
    <w:rsid w:val="00640AA5"/>
    <w:rsid w:val="00642DF8"/>
    <w:rsid w:val="00643C6F"/>
    <w:rsid w:val="00644ADA"/>
    <w:rsid w:val="00645F79"/>
    <w:rsid w:val="00646EDB"/>
    <w:rsid w:val="00656301"/>
    <w:rsid w:val="006616DE"/>
    <w:rsid w:val="00662379"/>
    <w:rsid w:val="00667349"/>
    <w:rsid w:val="0067238C"/>
    <w:rsid w:val="006842E5"/>
    <w:rsid w:val="00686B51"/>
    <w:rsid w:val="00687114"/>
    <w:rsid w:val="006914B9"/>
    <w:rsid w:val="006918EB"/>
    <w:rsid w:val="006952BB"/>
    <w:rsid w:val="00697FC5"/>
    <w:rsid w:val="006A14A7"/>
    <w:rsid w:val="006A22D9"/>
    <w:rsid w:val="006A6BA9"/>
    <w:rsid w:val="006A785E"/>
    <w:rsid w:val="006B10D0"/>
    <w:rsid w:val="006B6D15"/>
    <w:rsid w:val="006C3D2C"/>
    <w:rsid w:val="006C749F"/>
    <w:rsid w:val="006D3774"/>
    <w:rsid w:val="006D7AEE"/>
    <w:rsid w:val="006E66FC"/>
    <w:rsid w:val="006F352A"/>
    <w:rsid w:val="006F6173"/>
    <w:rsid w:val="006F746D"/>
    <w:rsid w:val="00703785"/>
    <w:rsid w:val="00703A8D"/>
    <w:rsid w:val="007045BB"/>
    <w:rsid w:val="00711C27"/>
    <w:rsid w:val="007120A4"/>
    <w:rsid w:val="007130FC"/>
    <w:rsid w:val="00721ED7"/>
    <w:rsid w:val="007224A6"/>
    <w:rsid w:val="007231C7"/>
    <w:rsid w:val="00723A46"/>
    <w:rsid w:val="00725465"/>
    <w:rsid w:val="00732909"/>
    <w:rsid w:val="00737782"/>
    <w:rsid w:val="007418AD"/>
    <w:rsid w:val="00742084"/>
    <w:rsid w:val="0074304D"/>
    <w:rsid w:val="00761A8B"/>
    <w:rsid w:val="007727A1"/>
    <w:rsid w:val="007729B1"/>
    <w:rsid w:val="0078176E"/>
    <w:rsid w:val="00785BB2"/>
    <w:rsid w:val="0079677E"/>
    <w:rsid w:val="0079794D"/>
    <w:rsid w:val="007A0A07"/>
    <w:rsid w:val="007A29C6"/>
    <w:rsid w:val="007A460E"/>
    <w:rsid w:val="007A5C8B"/>
    <w:rsid w:val="007B0924"/>
    <w:rsid w:val="007B0D75"/>
    <w:rsid w:val="007B44F3"/>
    <w:rsid w:val="007B638B"/>
    <w:rsid w:val="007C3ADD"/>
    <w:rsid w:val="007C5E70"/>
    <w:rsid w:val="007D0CB4"/>
    <w:rsid w:val="007D0EDA"/>
    <w:rsid w:val="007D695F"/>
    <w:rsid w:val="007E015C"/>
    <w:rsid w:val="007E7401"/>
    <w:rsid w:val="007F2ED1"/>
    <w:rsid w:val="007F6B6E"/>
    <w:rsid w:val="00801630"/>
    <w:rsid w:val="00802531"/>
    <w:rsid w:val="008106A8"/>
    <w:rsid w:val="0081080D"/>
    <w:rsid w:val="00813D7F"/>
    <w:rsid w:val="00816EA9"/>
    <w:rsid w:val="0081764F"/>
    <w:rsid w:val="00820623"/>
    <w:rsid w:val="00823420"/>
    <w:rsid w:val="00826F87"/>
    <w:rsid w:val="008307F2"/>
    <w:rsid w:val="00832931"/>
    <w:rsid w:val="00836CE5"/>
    <w:rsid w:val="00840CD4"/>
    <w:rsid w:val="00843A1C"/>
    <w:rsid w:val="008456EA"/>
    <w:rsid w:val="00847354"/>
    <w:rsid w:val="00847480"/>
    <w:rsid w:val="00850254"/>
    <w:rsid w:val="00852B8D"/>
    <w:rsid w:val="0085792E"/>
    <w:rsid w:val="00862E13"/>
    <w:rsid w:val="0086697E"/>
    <w:rsid w:val="0087038B"/>
    <w:rsid w:val="0087064C"/>
    <w:rsid w:val="00870761"/>
    <w:rsid w:val="0087356B"/>
    <w:rsid w:val="00880A99"/>
    <w:rsid w:val="00881C5D"/>
    <w:rsid w:val="0088401C"/>
    <w:rsid w:val="00884DF8"/>
    <w:rsid w:val="00886FD5"/>
    <w:rsid w:val="00890C8F"/>
    <w:rsid w:val="00890E9A"/>
    <w:rsid w:val="008924AB"/>
    <w:rsid w:val="0089524E"/>
    <w:rsid w:val="008A0D43"/>
    <w:rsid w:val="008A254A"/>
    <w:rsid w:val="008A43D7"/>
    <w:rsid w:val="008A4A58"/>
    <w:rsid w:val="008B45A5"/>
    <w:rsid w:val="008C1E18"/>
    <w:rsid w:val="008C2EA4"/>
    <w:rsid w:val="008C30B2"/>
    <w:rsid w:val="008C777A"/>
    <w:rsid w:val="008D37D1"/>
    <w:rsid w:val="008D680D"/>
    <w:rsid w:val="008E0633"/>
    <w:rsid w:val="008E158C"/>
    <w:rsid w:val="008E2054"/>
    <w:rsid w:val="008E59B7"/>
    <w:rsid w:val="008E68AB"/>
    <w:rsid w:val="008E6DFC"/>
    <w:rsid w:val="008F0FAB"/>
    <w:rsid w:val="008F53B7"/>
    <w:rsid w:val="00900E3D"/>
    <w:rsid w:val="009059AF"/>
    <w:rsid w:val="00907A4B"/>
    <w:rsid w:val="0092097F"/>
    <w:rsid w:val="00922418"/>
    <w:rsid w:val="00931EDE"/>
    <w:rsid w:val="00933717"/>
    <w:rsid w:val="00942B75"/>
    <w:rsid w:val="009448F9"/>
    <w:rsid w:val="0094672B"/>
    <w:rsid w:val="009568C5"/>
    <w:rsid w:val="009644A4"/>
    <w:rsid w:val="00967278"/>
    <w:rsid w:val="009752E3"/>
    <w:rsid w:val="00977549"/>
    <w:rsid w:val="00982826"/>
    <w:rsid w:val="0098470C"/>
    <w:rsid w:val="00986C02"/>
    <w:rsid w:val="00992AF6"/>
    <w:rsid w:val="009936C9"/>
    <w:rsid w:val="0099467E"/>
    <w:rsid w:val="009A3AEB"/>
    <w:rsid w:val="009A4FB1"/>
    <w:rsid w:val="009B0195"/>
    <w:rsid w:val="009B02A4"/>
    <w:rsid w:val="009B34E7"/>
    <w:rsid w:val="009B6549"/>
    <w:rsid w:val="009B70ED"/>
    <w:rsid w:val="009D32C5"/>
    <w:rsid w:val="009D3A50"/>
    <w:rsid w:val="009D3C65"/>
    <w:rsid w:val="009D4B78"/>
    <w:rsid w:val="009D4FD0"/>
    <w:rsid w:val="009D7E80"/>
    <w:rsid w:val="009E5811"/>
    <w:rsid w:val="009E7C48"/>
    <w:rsid w:val="009F103D"/>
    <w:rsid w:val="009F1E56"/>
    <w:rsid w:val="009F770B"/>
    <w:rsid w:val="00A00FB9"/>
    <w:rsid w:val="00A01919"/>
    <w:rsid w:val="00A02D28"/>
    <w:rsid w:val="00A033AD"/>
    <w:rsid w:val="00A111CC"/>
    <w:rsid w:val="00A12F61"/>
    <w:rsid w:val="00A130F8"/>
    <w:rsid w:val="00A1531B"/>
    <w:rsid w:val="00A15F0F"/>
    <w:rsid w:val="00A161A5"/>
    <w:rsid w:val="00A23B5D"/>
    <w:rsid w:val="00A2678F"/>
    <w:rsid w:val="00A27ECE"/>
    <w:rsid w:val="00A31A0A"/>
    <w:rsid w:val="00A3463D"/>
    <w:rsid w:val="00A35B47"/>
    <w:rsid w:val="00A45BEB"/>
    <w:rsid w:val="00A52746"/>
    <w:rsid w:val="00A56D61"/>
    <w:rsid w:val="00A577C8"/>
    <w:rsid w:val="00A61B3D"/>
    <w:rsid w:val="00A61E4B"/>
    <w:rsid w:val="00A6214C"/>
    <w:rsid w:val="00A6774B"/>
    <w:rsid w:val="00A67905"/>
    <w:rsid w:val="00A7039D"/>
    <w:rsid w:val="00A70AB9"/>
    <w:rsid w:val="00A76699"/>
    <w:rsid w:val="00A76B5C"/>
    <w:rsid w:val="00A8089F"/>
    <w:rsid w:val="00A83137"/>
    <w:rsid w:val="00A872BA"/>
    <w:rsid w:val="00A87D70"/>
    <w:rsid w:val="00A91D3C"/>
    <w:rsid w:val="00A93153"/>
    <w:rsid w:val="00A953EE"/>
    <w:rsid w:val="00AA0D14"/>
    <w:rsid w:val="00AB0B6D"/>
    <w:rsid w:val="00AB1C12"/>
    <w:rsid w:val="00AB2F33"/>
    <w:rsid w:val="00AB3301"/>
    <w:rsid w:val="00AB3E44"/>
    <w:rsid w:val="00AB5776"/>
    <w:rsid w:val="00AB790D"/>
    <w:rsid w:val="00AC1A8E"/>
    <w:rsid w:val="00AC214F"/>
    <w:rsid w:val="00AC2F93"/>
    <w:rsid w:val="00AC3ABD"/>
    <w:rsid w:val="00AC4619"/>
    <w:rsid w:val="00AC5669"/>
    <w:rsid w:val="00AC5CE6"/>
    <w:rsid w:val="00AD3588"/>
    <w:rsid w:val="00AD56AF"/>
    <w:rsid w:val="00AD7340"/>
    <w:rsid w:val="00AE0871"/>
    <w:rsid w:val="00AE1C76"/>
    <w:rsid w:val="00AE2076"/>
    <w:rsid w:val="00AE626F"/>
    <w:rsid w:val="00AE7272"/>
    <w:rsid w:val="00AF10D7"/>
    <w:rsid w:val="00AF3528"/>
    <w:rsid w:val="00B01ECE"/>
    <w:rsid w:val="00B0299A"/>
    <w:rsid w:val="00B02AF5"/>
    <w:rsid w:val="00B03D81"/>
    <w:rsid w:val="00B04E8F"/>
    <w:rsid w:val="00B05A57"/>
    <w:rsid w:val="00B0657B"/>
    <w:rsid w:val="00B07179"/>
    <w:rsid w:val="00B100B1"/>
    <w:rsid w:val="00B11209"/>
    <w:rsid w:val="00B11767"/>
    <w:rsid w:val="00B16A4E"/>
    <w:rsid w:val="00B16B66"/>
    <w:rsid w:val="00B170B6"/>
    <w:rsid w:val="00B201B1"/>
    <w:rsid w:val="00B30A65"/>
    <w:rsid w:val="00B31B88"/>
    <w:rsid w:val="00B37C52"/>
    <w:rsid w:val="00B43A8C"/>
    <w:rsid w:val="00B43EEE"/>
    <w:rsid w:val="00B44B71"/>
    <w:rsid w:val="00B45A5C"/>
    <w:rsid w:val="00B47ED4"/>
    <w:rsid w:val="00B504CE"/>
    <w:rsid w:val="00B521C5"/>
    <w:rsid w:val="00B526D0"/>
    <w:rsid w:val="00B61AA8"/>
    <w:rsid w:val="00B67E56"/>
    <w:rsid w:val="00B7163D"/>
    <w:rsid w:val="00B74C71"/>
    <w:rsid w:val="00B7513A"/>
    <w:rsid w:val="00B75956"/>
    <w:rsid w:val="00B77681"/>
    <w:rsid w:val="00B81E25"/>
    <w:rsid w:val="00BA23A0"/>
    <w:rsid w:val="00BA4499"/>
    <w:rsid w:val="00BA4A37"/>
    <w:rsid w:val="00BA7AE9"/>
    <w:rsid w:val="00BB43DA"/>
    <w:rsid w:val="00BB7C09"/>
    <w:rsid w:val="00BC3F65"/>
    <w:rsid w:val="00BC780F"/>
    <w:rsid w:val="00BD0016"/>
    <w:rsid w:val="00BD32DA"/>
    <w:rsid w:val="00BD355E"/>
    <w:rsid w:val="00BE2D0B"/>
    <w:rsid w:val="00BF0203"/>
    <w:rsid w:val="00BF08B7"/>
    <w:rsid w:val="00BF09EE"/>
    <w:rsid w:val="00BF24AF"/>
    <w:rsid w:val="00BF6181"/>
    <w:rsid w:val="00C018D2"/>
    <w:rsid w:val="00C0611F"/>
    <w:rsid w:val="00C06788"/>
    <w:rsid w:val="00C06F0D"/>
    <w:rsid w:val="00C11448"/>
    <w:rsid w:val="00C22468"/>
    <w:rsid w:val="00C2366B"/>
    <w:rsid w:val="00C24DBA"/>
    <w:rsid w:val="00C25219"/>
    <w:rsid w:val="00C27869"/>
    <w:rsid w:val="00C35E74"/>
    <w:rsid w:val="00C3640C"/>
    <w:rsid w:val="00C367FA"/>
    <w:rsid w:val="00C36C20"/>
    <w:rsid w:val="00C3774C"/>
    <w:rsid w:val="00C41406"/>
    <w:rsid w:val="00C432A0"/>
    <w:rsid w:val="00C44D69"/>
    <w:rsid w:val="00C469CB"/>
    <w:rsid w:val="00C46A0B"/>
    <w:rsid w:val="00C504D5"/>
    <w:rsid w:val="00C51FFE"/>
    <w:rsid w:val="00C557A9"/>
    <w:rsid w:val="00C56CA6"/>
    <w:rsid w:val="00C57369"/>
    <w:rsid w:val="00C66A68"/>
    <w:rsid w:val="00C804A0"/>
    <w:rsid w:val="00C80B93"/>
    <w:rsid w:val="00C818D9"/>
    <w:rsid w:val="00C83980"/>
    <w:rsid w:val="00C850E3"/>
    <w:rsid w:val="00C853E0"/>
    <w:rsid w:val="00C8546F"/>
    <w:rsid w:val="00C8688E"/>
    <w:rsid w:val="00C9095D"/>
    <w:rsid w:val="00C91029"/>
    <w:rsid w:val="00C952F5"/>
    <w:rsid w:val="00CA2E86"/>
    <w:rsid w:val="00CA603C"/>
    <w:rsid w:val="00CB0AA9"/>
    <w:rsid w:val="00CB16E8"/>
    <w:rsid w:val="00CB25F3"/>
    <w:rsid w:val="00CB4D6B"/>
    <w:rsid w:val="00CB6E99"/>
    <w:rsid w:val="00CC05FE"/>
    <w:rsid w:val="00CC2FCA"/>
    <w:rsid w:val="00CC383F"/>
    <w:rsid w:val="00CC4494"/>
    <w:rsid w:val="00CC53E3"/>
    <w:rsid w:val="00CD2F8E"/>
    <w:rsid w:val="00CD52E9"/>
    <w:rsid w:val="00CD75B2"/>
    <w:rsid w:val="00CD7A56"/>
    <w:rsid w:val="00CE1683"/>
    <w:rsid w:val="00CE18DA"/>
    <w:rsid w:val="00CE792F"/>
    <w:rsid w:val="00CF257F"/>
    <w:rsid w:val="00CF371F"/>
    <w:rsid w:val="00CF3D67"/>
    <w:rsid w:val="00CF5D4C"/>
    <w:rsid w:val="00CF7F50"/>
    <w:rsid w:val="00D01B49"/>
    <w:rsid w:val="00D02851"/>
    <w:rsid w:val="00D029EC"/>
    <w:rsid w:val="00D04C57"/>
    <w:rsid w:val="00D0531C"/>
    <w:rsid w:val="00D06CBF"/>
    <w:rsid w:val="00D0778A"/>
    <w:rsid w:val="00D101C7"/>
    <w:rsid w:val="00D12743"/>
    <w:rsid w:val="00D16768"/>
    <w:rsid w:val="00D16B0C"/>
    <w:rsid w:val="00D16CF3"/>
    <w:rsid w:val="00D22A53"/>
    <w:rsid w:val="00D2370E"/>
    <w:rsid w:val="00D30216"/>
    <w:rsid w:val="00D30651"/>
    <w:rsid w:val="00D308C6"/>
    <w:rsid w:val="00D438DA"/>
    <w:rsid w:val="00D55961"/>
    <w:rsid w:val="00D569D8"/>
    <w:rsid w:val="00D57A87"/>
    <w:rsid w:val="00D6083A"/>
    <w:rsid w:val="00D6112F"/>
    <w:rsid w:val="00D6131F"/>
    <w:rsid w:val="00D67C45"/>
    <w:rsid w:val="00D67F42"/>
    <w:rsid w:val="00D71DB8"/>
    <w:rsid w:val="00D80671"/>
    <w:rsid w:val="00D85A17"/>
    <w:rsid w:val="00D95521"/>
    <w:rsid w:val="00D956AC"/>
    <w:rsid w:val="00D968CA"/>
    <w:rsid w:val="00DA6520"/>
    <w:rsid w:val="00DA6B49"/>
    <w:rsid w:val="00DB1123"/>
    <w:rsid w:val="00DB1142"/>
    <w:rsid w:val="00DB1E83"/>
    <w:rsid w:val="00DB26A0"/>
    <w:rsid w:val="00DB570F"/>
    <w:rsid w:val="00DB5BEC"/>
    <w:rsid w:val="00DB764E"/>
    <w:rsid w:val="00DB788F"/>
    <w:rsid w:val="00DC399A"/>
    <w:rsid w:val="00DC5A33"/>
    <w:rsid w:val="00DD0394"/>
    <w:rsid w:val="00DD3916"/>
    <w:rsid w:val="00DD3A85"/>
    <w:rsid w:val="00DD3F24"/>
    <w:rsid w:val="00DD560F"/>
    <w:rsid w:val="00DD7174"/>
    <w:rsid w:val="00DE1C85"/>
    <w:rsid w:val="00DE60FC"/>
    <w:rsid w:val="00DE61C6"/>
    <w:rsid w:val="00DE7872"/>
    <w:rsid w:val="00DF12DA"/>
    <w:rsid w:val="00DF2EB7"/>
    <w:rsid w:val="00DF32FD"/>
    <w:rsid w:val="00DF38ED"/>
    <w:rsid w:val="00E004CD"/>
    <w:rsid w:val="00E017C8"/>
    <w:rsid w:val="00E01807"/>
    <w:rsid w:val="00E023AF"/>
    <w:rsid w:val="00E044F8"/>
    <w:rsid w:val="00E067EE"/>
    <w:rsid w:val="00E06B77"/>
    <w:rsid w:val="00E101D3"/>
    <w:rsid w:val="00E1165F"/>
    <w:rsid w:val="00E13CED"/>
    <w:rsid w:val="00E14C78"/>
    <w:rsid w:val="00E16155"/>
    <w:rsid w:val="00E22C88"/>
    <w:rsid w:val="00E31052"/>
    <w:rsid w:val="00E3360D"/>
    <w:rsid w:val="00E3391E"/>
    <w:rsid w:val="00E370D9"/>
    <w:rsid w:val="00E43ABC"/>
    <w:rsid w:val="00E44A8A"/>
    <w:rsid w:val="00E469B2"/>
    <w:rsid w:val="00E50354"/>
    <w:rsid w:val="00E503B5"/>
    <w:rsid w:val="00E535A1"/>
    <w:rsid w:val="00E54D6C"/>
    <w:rsid w:val="00E54E4F"/>
    <w:rsid w:val="00E55E81"/>
    <w:rsid w:val="00E5689E"/>
    <w:rsid w:val="00E56B50"/>
    <w:rsid w:val="00E621FA"/>
    <w:rsid w:val="00E63E1A"/>
    <w:rsid w:val="00E645B2"/>
    <w:rsid w:val="00E6549E"/>
    <w:rsid w:val="00E66623"/>
    <w:rsid w:val="00E6751C"/>
    <w:rsid w:val="00E71560"/>
    <w:rsid w:val="00E719F3"/>
    <w:rsid w:val="00E72239"/>
    <w:rsid w:val="00E7236E"/>
    <w:rsid w:val="00E754EF"/>
    <w:rsid w:val="00E815C3"/>
    <w:rsid w:val="00E8362B"/>
    <w:rsid w:val="00E84429"/>
    <w:rsid w:val="00E85585"/>
    <w:rsid w:val="00E86423"/>
    <w:rsid w:val="00E95D46"/>
    <w:rsid w:val="00E9623D"/>
    <w:rsid w:val="00E96421"/>
    <w:rsid w:val="00E97F6F"/>
    <w:rsid w:val="00EA2659"/>
    <w:rsid w:val="00EA4DF5"/>
    <w:rsid w:val="00EA6C15"/>
    <w:rsid w:val="00EA6EB9"/>
    <w:rsid w:val="00EB35DC"/>
    <w:rsid w:val="00EB4ADB"/>
    <w:rsid w:val="00EB69AF"/>
    <w:rsid w:val="00EB759C"/>
    <w:rsid w:val="00EC1097"/>
    <w:rsid w:val="00EC2C4A"/>
    <w:rsid w:val="00EC2F9B"/>
    <w:rsid w:val="00EC47A7"/>
    <w:rsid w:val="00ED0A79"/>
    <w:rsid w:val="00ED325C"/>
    <w:rsid w:val="00ED4637"/>
    <w:rsid w:val="00ED4F7D"/>
    <w:rsid w:val="00ED5434"/>
    <w:rsid w:val="00ED5745"/>
    <w:rsid w:val="00ED59EE"/>
    <w:rsid w:val="00ED62A0"/>
    <w:rsid w:val="00EE1677"/>
    <w:rsid w:val="00EF21FE"/>
    <w:rsid w:val="00EF27F8"/>
    <w:rsid w:val="00EF287C"/>
    <w:rsid w:val="00EF7346"/>
    <w:rsid w:val="00F027A0"/>
    <w:rsid w:val="00F05EEB"/>
    <w:rsid w:val="00F14756"/>
    <w:rsid w:val="00F14A3F"/>
    <w:rsid w:val="00F156B3"/>
    <w:rsid w:val="00F159F9"/>
    <w:rsid w:val="00F2030E"/>
    <w:rsid w:val="00F2228A"/>
    <w:rsid w:val="00F22E31"/>
    <w:rsid w:val="00F23119"/>
    <w:rsid w:val="00F24E07"/>
    <w:rsid w:val="00F25BCD"/>
    <w:rsid w:val="00F33FC8"/>
    <w:rsid w:val="00F378C8"/>
    <w:rsid w:val="00F37D5E"/>
    <w:rsid w:val="00F47CEA"/>
    <w:rsid w:val="00F52BD4"/>
    <w:rsid w:val="00F5344B"/>
    <w:rsid w:val="00F54468"/>
    <w:rsid w:val="00F55788"/>
    <w:rsid w:val="00F60F9E"/>
    <w:rsid w:val="00F6614C"/>
    <w:rsid w:val="00F6644C"/>
    <w:rsid w:val="00F80BCC"/>
    <w:rsid w:val="00F85374"/>
    <w:rsid w:val="00F85CC0"/>
    <w:rsid w:val="00F861FB"/>
    <w:rsid w:val="00F862B6"/>
    <w:rsid w:val="00F86986"/>
    <w:rsid w:val="00F911C0"/>
    <w:rsid w:val="00F91A90"/>
    <w:rsid w:val="00F93D10"/>
    <w:rsid w:val="00FA0A07"/>
    <w:rsid w:val="00FA5D98"/>
    <w:rsid w:val="00FA78F0"/>
    <w:rsid w:val="00FB26D8"/>
    <w:rsid w:val="00FB2C5C"/>
    <w:rsid w:val="00FB750E"/>
    <w:rsid w:val="00FB7DF4"/>
    <w:rsid w:val="00FC1E71"/>
    <w:rsid w:val="00FC39BC"/>
    <w:rsid w:val="00FC4DA9"/>
    <w:rsid w:val="00FC5F7C"/>
    <w:rsid w:val="00FC60A4"/>
    <w:rsid w:val="00FC6499"/>
    <w:rsid w:val="00FC7395"/>
    <w:rsid w:val="00FC7AE1"/>
    <w:rsid w:val="00FD0587"/>
    <w:rsid w:val="00FD2DE7"/>
    <w:rsid w:val="00FD3AF1"/>
    <w:rsid w:val="00FD5E4F"/>
    <w:rsid w:val="00FD5ED3"/>
    <w:rsid w:val="00FD6BEA"/>
    <w:rsid w:val="00FE0377"/>
    <w:rsid w:val="00FE045D"/>
    <w:rsid w:val="00FE19AA"/>
    <w:rsid w:val="00FE5D0E"/>
    <w:rsid w:val="00FE7E21"/>
    <w:rsid w:val="00FF1D53"/>
    <w:rsid w:val="00FF420D"/>
    <w:rsid w:val="00FF4305"/>
    <w:rsid w:val="00FF46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DA1B7C"/>
  <w15:docId w15:val="{4859A84D-5A75-4F40-956C-91A18BB46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C71"/>
    <w:rPr>
      <w:sz w:val="24"/>
      <w:szCs w:val="24"/>
      <w:lang w:eastAsia="es-ES"/>
    </w:rPr>
  </w:style>
  <w:style w:type="paragraph" w:styleId="Ttulo1">
    <w:name w:val="heading 1"/>
    <w:basedOn w:val="Normal"/>
    <w:next w:val="Normal"/>
    <w:link w:val="Ttulo1Car"/>
    <w:qFormat/>
    <w:rsid w:val="002C23D9"/>
    <w:pPr>
      <w:keepNext/>
      <w:widowControl w:val="0"/>
      <w:autoSpaceDE w:val="0"/>
      <w:autoSpaceDN w:val="0"/>
      <w:adjustRightInd w:val="0"/>
      <w:spacing w:line="360" w:lineRule="auto"/>
      <w:jc w:val="right"/>
      <w:outlineLvl w:val="0"/>
    </w:pPr>
    <w:rPr>
      <w:rFonts w:ascii="Arial" w:hAnsi="Arial" w:cs="Arial"/>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1datos">
    <w:name w:val="corte1 datos"/>
    <w:basedOn w:val="Normal"/>
    <w:link w:val="corte1datosCar"/>
    <w:rsid w:val="0087356B"/>
    <w:pPr>
      <w:ind w:left="2552"/>
    </w:pPr>
    <w:rPr>
      <w:rFonts w:ascii="Arial" w:hAnsi="Arial"/>
      <w:b/>
      <w:caps/>
      <w:sz w:val="30"/>
    </w:rPr>
  </w:style>
  <w:style w:type="paragraph" w:customStyle="1" w:styleId="corte2ponente">
    <w:name w:val="corte2 ponente"/>
    <w:basedOn w:val="Normal"/>
    <w:link w:val="corte2ponenteCar"/>
    <w:rsid w:val="0087356B"/>
    <w:rPr>
      <w:rFonts w:ascii="Arial" w:hAnsi="Arial"/>
      <w:b/>
      <w:caps/>
      <w:sz w:val="30"/>
    </w:rPr>
  </w:style>
  <w:style w:type="paragraph" w:customStyle="1" w:styleId="corte3centro">
    <w:name w:val="corte3 centro"/>
    <w:basedOn w:val="Normal"/>
    <w:link w:val="corte3centroCar"/>
    <w:rsid w:val="0087356B"/>
    <w:pPr>
      <w:spacing w:line="360" w:lineRule="auto"/>
      <w:jc w:val="center"/>
    </w:pPr>
    <w:rPr>
      <w:rFonts w:ascii="Arial" w:hAnsi="Arial"/>
      <w:b/>
      <w:sz w:val="30"/>
    </w:rPr>
  </w:style>
  <w:style w:type="paragraph" w:customStyle="1" w:styleId="corte4fondo">
    <w:name w:val="corte4 fondo"/>
    <w:basedOn w:val="Normal"/>
    <w:link w:val="corte4fondoCar1"/>
    <w:qFormat/>
    <w:rsid w:val="0087356B"/>
    <w:pPr>
      <w:spacing w:line="360" w:lineRule="auto"/>
      <w:ind w:firstLine="709"/>
      <w:jc w:val="both"/>
    </w:pPr>
    <w:rPr>
      <w:rFonts w:ascii="Arial" w:hAnsi="Arial"/>
      <w:sz w:val="30"/>
    </w:rPr>
  </w:style>
  <w:style w:type="paragraph" w:customStyle="1" w:styleId="corte5transcripcion">
    <w:name w:val="corte5 transcripcion"/>
    <w:basedOn w:val="Normal"/>
    <w:link w:val="corte5transcripcionCar"/>
    <w:qFormat/>
    <w:rsid w:val="0087356B"/>
    <w:pPr>
      <w:spacing w:line="360" w:lineRule="auto"/>
      <w:ind w:left="709" w:right="709"/>
      <w:jc w:val="both"/>
    </w:pPr>
    <w:rPr>
      <w:rFonts w:ascii="Arial" w:hAnsi="Arial"/>
      <w:b/>
      <w:i/>
      <w:sz w:val="30"/>
    </w:rPr>
  </w:style>
  <w:style w:type="paragraph" w:styleId="Encabezado">
    <w:name w:val="header"/>
    <w:basedOn w:val="Normal"/>
    <w:rsid w:val="0087356B"/>
    <w:pPr>
      <w:tabs>
        <w:tab w:val="center" w:pos="4252"/>
        <w:tab w:val="right" w:pos="8504"/>
      </w:tabs>
    </w:pPr>
  </w:style>
  <w:style w:type="paragraph" w:customStyle="1" w:styleId="corte6cintilloypie">
    <w:name w:val="corte6 cintillo y pie"/>
    <w:basedOn w:val="Normal"/>
    <w:rsid w:val="0087356B"/>
    <w:pPr>
      <w:jc w:val="right"/>
    </w:pPr>
    <w:rPr>
      <w:rFonts w:ascii="Arial" w:hAnsi="Arial"/>
      <w:b/>
      <w:caps/>
    </w:rPr>
  </w:style>
  <w:style w:type="paragraph" w:customStyle="1" w:styleId="corte7tablas">
    <w:name w:val="corte7 tablas"/>
    <w:basedOn w:val="corte5transcripcion"/>
    <w:rsid w:val="0087356B"/>
    <w:pPr>
      <w:ind w:left="0" w:right="0"/>
      <w:jc w:val="center"/>
    </w:pPr>
    <w:rPr>
      <w:sz w:val="24"/>
    </w:rPr>
  </w:style>
  <w:style w:type="paragraph" w:styleId="Piedepgina">
    <w:name w:val="footer"/>
    <w:aliases w:val="Pie de página Car"/>
    <w:basedOn w:val="Normal"/>
    <w:link w:val="PiedepginaCar1"/>
    <w:rsid w:val="0087356B"/>
    <w:pPr>
      <w:tabs>
        <w:tab w:val="center" w:pos="4252"/>
        <w:tab w:val="right" w:pos="8504"/>
      </w:tabs>
    </w:pPr>
  </w:style>
  <w:style w:type="character" w:styleId="Nmerodepgina">
    <w:name w:val="page number"/>
    <w:basedOn w:val="Fuentedeprrafopredeter"/>
    <w:rsid w:val="0087356B"/>
  </w:style>
  <w:style w:type="paragraph" w:styleId="Textonotapie">
    <w:name w:val="footnote text"/>
    <w:aliases w:val="Footnote Text Char Char Char Char Char,Footnote Text Char Char Char Char,Footnote reference,FA Fu, Car,Car,Footnote Text Char Char Char,Footnote Text Cha,FA Fußnotentext,FA Fu?notentext,Footnote Text Char Char,FA Fuﬂnotentext,Ca, C,C,Car3"/>
    <w:basedOn w:val="Normal"/>
    <w:link w:val="TextonotapieCar1"/>
    <w:uiPriority w:val="99"/>
    <w:qFormat/>
    <w:rsid w:val="00124830"/>
    <w:rPr>
      <w:lang w:eastAsia="es-MX"/>
    </w:rPr>
  </w:style>
  <w:style w:type="character" w:customStyle="1" w:styleId="TextonotapieCar">
    <w:name w:val="Texto nota pie Car"/>
    <w:aliases w:val=" Car Car2, Car Car, Car Car3,Car Car,Car Car1,Footnote Text Char Char Char Char Char Car1,Footnote Text Char Char Char Char Car1,Footnote reference Car1,FA Fu Car1,Footnote Text Char Char Char Car1,Footnote Text Cha Car1,Ca Car"/>
    <w:basedOn w:val="Fuentedeprrafopredeter"/>
    <w:uiPriority w:val="99"/>
    <w:rsid w:val="00124830"/>
    <w:rPr>
      <w:lang w:val="es-ES_tradnl"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ftref,Ref,R,ftre"/>
    <w:basedOn w:val="Fuentedeprrafopredeter"/>
    <w:link w:val="4GChar"/>
    <w:uiPriority w:val="99"/>
    <w:qFormat/>
    <w:rsid w:val="00124830"/>
    <w:rPr>
      <w:vertAlign w:val="superscript"/>
    </w:rPr>
  </w:style>
  <w:style w:type="character" w:customStyle="1" w:styleId="corte2ponenteCar">
    <w:name w:val="corte2 ponente Car"/>
    <w:basedOn w:val="Fuentedeprrafopredeter"/>
    <w:link w:val="corte2ponente"/>
    <w:rsid w:val="00124830"/>
    <w:rPr>
      <w:rFonts w:ascii="Arial" w:hAnsi="Arial"/>
      <w:b/>
      <w:caps/>
      <w:sz w:val="30"/>
      <w:lang w:val="es-ES_tradnl" w:eastAsia="es-ES"/>
    </w:rPr>
  </w:style>
  <w:style w:type="character" w:customStyle="1" w:styleId="corte4fondoCar1">
    <w:name w:val="corte4 fondo Car1"/>
    <w:basedOn w:val="Fuentedeprrafopredeter"/>
    <w:link w:val="corte4fondo"/>
    <w:rsid w:val="00124830"/>
    <w:rPr>
      <w:rFonts w:ascii="Arial" w:hAnsi="Arial"/>
      <w:sz w:val="30"/>
      <w:lang w:val="es-ES_tradnl" w:eastAsia="es-ES"/>
    </w:rPr>
  </w:style>
  <w:style w:type="character" w:customStyle="1" w:styleId="corte1datosCar">
    <w:name w:val="corte1 datos Car"/>
    <w:basedOn w:val="Fuentedeprrafopredeter"/>
    <w:link w:val="corte1datos"/>
    <w:rsid w:val="00124830"/>
    <w:rPr>
      <w:rFonts w:ascii="Arial" w:hAnsi="Arial"/>
      <w:b/>
      <w:caps/>
      <w:sz w:val="30"/>
      <w:lang w:val="es-ES_tradnl" w:eastAsia="es-ES"/>
    </w:rPr>
  </w:style>
  <w:style w:type="character" w:customStyle="1" w:styleId="corte5transcripcionCar">
    <w:name w:val="corte5 transcripcion Car"/>
    <w:basedOn w:val="Fuentedeprrafopredeter"/>
    <w:link w:val="corte5transcripcion"/>
    <w:locked/>
    <w:rsid w:val="00124830"/>
    <w:rPr>
      <w:rFonts w:ascii="Arial" w:hAnsi="Arial"/>
      <w:b/>
      <w:i/>
      <w:sz w:val="30"/>
      <w:lang w:val="es-ES_tradnl" w:eastAsia="es-ES"/>
    </w:rPr>
  </w:style>
  <w:style w:type="character" w:customStyle="1" w:styleId="TextonotapieCar1">
    <w:name w:val="Texto nota pie Car1"/>
    <w:aliases w:val="Footnote Text Char Char Char Char Char Car,Footnote Text Char Char Char Char Car,Footnote reference Car,FA Fu Car, Car Car1,Car Car2,Footnote Text Char Char Char Car,Footnote Text Cha Car,FA Fußnotentext Car,FA Fu?notentext Car,C Car"/>
    <w:basedOn w:val="Fuentedeprrafopredeter"/>
    <w:link w:val="Textonotapie"/>
    <w:locked/>
    <w:rsid w:val="00124830"/>
    <w:rPr>
      <w:lang w:val="es-ES_tradnl"/>
    </w:rPr>
  </w:style>
  <w:style w:type="paragraph" w:styleId="Sangradetextonormal">
    <w:name w:val="Body Text Indent"/>
    <w:basedOn w:val="Normal"/>
    <w:link w:val="SangradetextonormalCar"/>
    <w:unhideWhenUsed/>
    <w:rsid w:val="00124830"/>
    <w:pPr>
      <w:spacing w:after="120"/>
      <w:ind w:left="283"/>
    </w:pPr>
    <w:rPr>
      <w:lang w:eastAsia="es-MX"/>
    </w:rPr>
  </w:style>
  <w:style w:type="character" w:customStyle="1" w:styleId="SangradetextonormalCar">
    <w:name w:val="Sangría de texto normal Car"/>
    <w:basedOn w:val="Fuentedeprrafopredeter"/>
    <w:link w:val="Sangradetextonormal"/>
    <w:rsid w:val="00124830"/>
    <w:rPr>
      <w:lang w:val="es-ES_tradnl"/>
    </w:rPr>
  </w:style>
  <w:style w:type="paragraph" w:styleId="Prrafodelista">
    <w:name w:val="List Paragraph"/>
    <w:basedOn w:val="Normal"/>
    <w:uiPriority w:val="34"/>
    <w:qFormat/>
    <w:rsid w:val="00124830"/>
    <w:pPr>
      <w:ind w:left="708"/>
    </w:pPr>
    <w:rPr>
      <w:lang w:eastAsia="es-MX"/>
    </w:rPr>
  </w:style>
  <w:style w:type="paragraph" w:customStyle="1" w:styleId="TEXTONORMAL">
    <w:name w:val="TEXTO NORMAL"/>
    <w:basedOn w:val="Normal"/>
    <w:link w:val="TEXTONORMALCar"/>
    <w:rsid w:val="00B74C71"/>
    <w:pPr>
      <w:spacing w:line="360" w:lineRule="auto"/>
      <w:ind w:firstLine="709"/>
      <w:jc w:val="both"/>
    </w:pPr>
    <w:rPr>
      <w:rFonts w:ascii="Arial" w:hAnsi="Arial" w:cs="Arial"/>
      <w:sz w:val="28"/>
      <w:szCs w:val="28"/>
    </w:rPr>
  </w:style>
  <w:style w:type="paragraph" w:customStyle="1" w:styleId="RESMENESOSNTESIS">
    <w:name w:val="RESÚMENES O SÍNTESIS"/>
    <w:basedOn w:val="TEXTONORMAL"/>
    <w:rsid w:val="00B74C71"/>
    <w:pPr>
      <w:ind w:left="709" w:firstLine="0"/>
    </w:pPr>
    <w:rPr>
      <w:i/>
    </w:rPr>
  </w:style>
  <w:style w:type="paragraph" w:customStyle="1" w:styleId="CORTE1DATOS0">
    <w:name w:val="CORTE1 DATOS"/>
    <w:basedOn w:val="Normal"/>
    <w:rsid w:val="00B74C71"/>
    <w:pPr>
      <w:ind w:left="2552"/>
    </w:pPr>
    <w:rPr>
      <w:rFonts w:ascii="Arial" w:hAnsi="Arial"/>
      <w:b/>
      <w:sz w:val="30"/>
      <w:szCs w:val="30"/>
    </w:rPr>
  </w:style>
  <w:style w:type="paragraph" w:customStyle="1" w:styleId="CORTE2PONENTE0">
    <w:name w:val="CORTE2 PONENTE"/>
    <w:basedOn w:val="Normal"/>
    <w:rsid w:val="00B74C71"/>
    <w:rPr>
      <w:rFonts w:ascii="Arial" w:hAnsi="Arial"/>
      <w:b/>
      <w:sz w:val="30"/>
      <w:szCs w:val="30"/>
    </w:rPr>
  </w:style>
  <w:style w:type="character" w:customStyle="1" w:styleId="corte4fondoCarCar1">
    <w:name w:val="corte4 fondo Car Car1"/>
    <w:basedOn w:val="Fuentedeprrafopredeter"/>
    <w:link w:val="corte4fondoCar"/>
    <w:locked/>
    <w:rsid w:val="00B74C71"/>
    <w:rPr>
      <w:rFonts w:ascii="Arial" w:hAnsi="Arial" w:cs="Arial"/>
      <w:sz w:val="30"/>
      <w:szCs w:val="30"/>
      <w:lang w:eastAsia="es-ES"/>
    </w:rPr>
  </w:style>
  <w:style w:type="paragraph" w:customStyle="1" w:styleId="corte4fondoCar">
    <w:name w:val="corte4 fondo Car"/>
    <w:basedOn w:val="Normal"/>
    <w:link w:val="corte4fondoCarCar1"/>
    <w:rsid w:val="00B74C71"/>
    <w:pPr>
      <w:spacing w:line="360" w:lineRule="auto"/>
      <w:ind w:firstLine="709"/>
      <w:jc w:val="both"/>
    </w:pPr>
    <w:rPr>
      <w:rFonts w:ascii="Arial" w:hAnsi="Arial" w:cs="Arial"/>
      <w:sz w:val="30"/>
      <w:szCs w:val="30"/>
    </w:rPr>
  </w:style>
  <w:style w:type="character" w:customStyle="1" w:styleId="corte4fondoCarCarCar1">
    <w:name w:val="corte4 fondo Car Car Car1"/>
    <w:basedOn w:val="Fuentedeprrafopredeter"/>
    <w:link w:val="corte4fondoCarCar"/>
    <w:locked/>
    <w:rsid w:val="00B74C71"/>
    <w:rPr>
      <w:rFonts w:ascii="Arial" w:hAnsi="Arial" w:cs="Arial"/>
      <w:sz w:val="30"/>
      <w:szCs w:val="30"/>
    </w:rPr>
  </w:style>
  <w:style w:type="paragraph" w:customStyle="1" w:styleId="corte4fondoCarCar">
    <w:name w:val="corte4 fondo Car Car"/>
    <w:basedOn w:val="Normal"/>
    <w:link w:val="corte4fondoCarCarCar1"/>
    <w:rsid w:val="00B74C71"/>
    <w:pPr>
      <w:spacing w:line="360" w:lineRule="auto"/>
      <w:ind w:firstLine="709"/>
      <w:jc w:val="both"/>
    </w:pPr>
    <w:rPr>
      <w:rFonts w:ascii="Arial" w:hAnsi="Arial" w:cs="Arial"/>
      <w:sz w:val="30"/>
      <w:szCs w:val="30"/>
      <w:lang w:eastAsia="es-MX"/>
    </w:rPr>
  </w:style>
  <w:style w:type="character" w:customStyle="1" w:styleId="TEXTONORMALCar">
    <w:name w:val="TEXTO NORMAL Car"/>
    <w:basedOn w:val="Fuentedeprrafopredeter"/>
    <w:link w:val="TEXTONORMAL"/>
    <w:locked/>
    <w:rsid w:val="00B74C71"/>
    <w:rPr>
      <w:rFonts w:ascii="Arial" w:hAnsi="Arial" w:cs="Arial"/>
      <w:sz w:val="28"/>
      <w:szCs w:val="28"/>
      <w:lang w:eastAsia="es-ES"/>
    </w:rPr>
  </w:style>
  <w:style w:type="paragraph" w:customStyle="1" w:styleId="corte4fondoCarCarCarCarCar">
    <w:name w:val="corte4 fondo Car Car Car Car Car"/>
    <w:basedOn w:val="Normal"/>
    <w:link w:val="corte4fondoCarCarCarCarCarCar"/>
    <w:rsid w:val="00B74C71"/>
    <w:pPr>
      <w:spacing w:line="360" w:lineRule="auto"/>
      <w:ind w:firstLine="709"/>
      <w:jc w:val="both"/>
    </w:pPr>
    <w:rPr>
      <w:rFonts w:ascii="Arial" w:hAnsi="Arial" w:cs="Arial"/>
      <w:sz w:val="30"/>
      <w:szCs w:val="30"/>
      <w:lang w:val="es-ES_tradnl" w:eastAsia="es-MX"/>
    </w:rPr>
  </w:style>
  <w:style w:type="character" w:customStyle="1" w:styleId="corte4fondoCarCarCarCarCarCar">
    <w:name w:val="corte4 fondo Car Car Car Car Car Car"/>
    <w:basedOn w:val="Fuentedeprrafopredeter"/>
    <w:link w:val="corte4fondoCarCarCarCarCar"/>
    <w:rsid w:val="00B74C71"/>
    <w:rPr>
      <w:rFonts w:ascii="Arial" w:hAnsi="Arial" w:cs="Arial"/>
      <w:sz w:val="30"/>
      <w:szCs w:val="30"/>
      <w:lang w:val="es-ES_tradnl"/>
    </w:rPr>
  </w:style>
  <w:style w:type="paragraph" w:customStyle="1" w:styleId="corte4fondo1">
    <w:name w:val="corte4 fondo1"/>
    <w:basedOn w:val="Normal"/>
    <w:rsid w:val="00B74C71"/>
    <w:pPr>
      <w:spacing w:line="360" w:lineRule="auto"/>
      <w:ind w:firstLine="709"/>
      <w:jc w:val="both"/>
    </w:pPr>
    <w:rPr>
      <w:rFonts w:ascii="Arial" w:hAnsi="Arial" w:cs="Arial"/>
      <w:sz w:val="30"/>
      <w:szCs w:val="30"/>
      <w:lang w:val="es-ES_tradnl" w:eastAsia="es-MX"/>
    </w:rPr>
  </w:style>
  <w:style w:type="character" w:customStyle="1" w:styleId="PiedepginaCar1">
    <w:name w:val="Pie de página Car1"/>
    <w:aliases w:val="Pie de página Car Car"/>
    <w:basedOn w:val="Fuentedeprrafopredeter"/>
    <w:link w:val="Piedepgina"/>
    <w:uiPriority w:val="99"/>
    <w:locked/>
    <w:rsid w:val="00852B8D"/>
    <w:rPr>
      <w:sz w:val="24"/>
      <w:szCs w:val="24"/>
      <w:lang w:eastAsia="es-ES"/>
    </w:rPr>
  </w:style>
  <w:style w:type="character" w:customStyle="1" w:styleId="corte4fondoCarCarCar">
    <w:name w:val="corte4 fondo Car Car Car"/>
    <w:basedOn w:val="Fuentedeprrafopredeter"/>
    <w:rsid w:val="00411562"/>
    <w:rPr>
      <w:rFonts w:ascii="Arial" w:hAnsi="Arial"/>
      <w:sz w:val="30"/>
      <w:lang w:val="es-ES_tradnl" w:eastAsia="es-MX" w:bidi="ar-SA"/>
    </w:rPr>
  </w:style>
  <w:style w:type="paragraph" w:customStyle="1" w:styleId="CarCar1Car">
    <w:name w:val="Car Car1 Car"/>
    <w:basedOn w:val="Normal"/>
    <w:rsid w:val="004865F5"/>
    <w:pPr>
      <w:spacing w:after="160" w:line="240" w:lineRule="exact"/>
      <w:jc w:val="right"/>
    </w:pPr>
    <w:rPr>
      <w:rFonts w:ascii="Verdana" w:eastAsia="MS Mincho" w:hAnsi="Verdana" w:cs="Verdana"/>
      <w:sz w:val="20"/>
      <w:szCs w:val="20"/>
      <w:lang w:eastAsia="en-US"/>
    </w:rPr>
  </w:style>
  <w:style w:type="character" w:customStyle="1" w:styleId="Ttulo1Car">
    <w:name w:val="Título 1 Car"/>
    <w:basedOn w:val="Fuentedeprrafopredeter"/>
    <w:link w:val="Ttulo1"/>
    <w:rsid w:val="002C23D9"/>
    <w:rPr>
      <w:rFonts w:ascii="Arial" w:hAnsi="Arial" w:cs="Arial"/>
      <w:sz w:val="28"/>
      <w:szCs w:val="28"/>
      <w:lang w:val="es-ES" w:eastAsia="es-ES"/>
    </w:rPr>
  </w:style>
  <w:style w:type="paragraph" w:styleId="Textosinformato">
    <w:name w:val="Plain Text"/>
    <w:aliases w:val="Car2 Car,Car Car Car Car Car Car Car,Car Car Car Car Car,Texto sin formato Car Car Car Car Car Car Car,Car Car Car"/>
    <w:basedOn w:val="Normal"/>
    <w:link w:val="TextosinformatoCar"/>
    <w:rsid w:val="002C23D9"/>
    <w:rPr>
      <w:rFonts w:ascii="Courier New" w:hAnsi="Courier New" w:cs="Courier New"/>
      <w:sz w:val="28"/>
      <w:szCs w:val="20"/>
      <w:lang w:val="es-ES_tradnl"/>
    </w:rPr>
  </w:style>
  <w:style w:type="character" w:customStyle="1" w:styleId="TextosinformatoCar">
    <w:name w:val="Texto sin formato Car"/>
    <w:aliases w:val="Car2 Car Car,Car Car Car Car Car Car Car Car,Car Car Car Car Car Car,Texto sin formato Car Car Car Car Car Car Car Car,Car Car Car Car"/>
    <w:basedOn w:val="Fuentedeprrafopredeter"/>
    <w:link w:val="Textosinformato"/>
    <w:rsid w:val="002C23D9"/>
    <w:rPr>
      <w:rFonts w:ascii="Courier New" w:hAnsi="Courier New" w:cs="Courier New"/>
      <w:sz w:val="28"/>
      <w:lang w:val="es-ES_tradnl" w:eastAsia="es-ES"/>
    </w:rPr>
  </w:style>
  <w:style w:type="paragraph" w:styleId="Textoindependiente3">
    <w:name w:val="Body Text 3"/>
    <w:basedOn w:val="Normal"/>
    <w:link w:val="Textoindependiente3Car"/>
    <w:rsid w:val="002C23D9"/>
    <w:pPr>
      <w:autoSpaceDE w:val="0"/>
      <w:autoSpaceDN w:val="0"/>
      <w:adjustRightInd w:val="0"/>
      <w:spacing w:after="120"/>
    </w:pPr>
    <w:rPr>
      <w:sz w:val="16"/>
      <w:szCs w:val="16"/>
      <w:lang w:val="es-ES"/>
    </w:rPr>
  </w:style>
  <w:style w:type="character" w:customStyle="1" w:styleId="Textoindependiente3Car">
    <w:name w:val="Texto independiente 3 Car"/>
    <w:basedOn w:val="Fuentedeprrafopredeter"/>
    <w:link w:val="Textoindependiente3"/>
    <w:rsid w:val="002C23D9"/>
    <w:rPr>
      <w:sz w:val="16"/>
      <w:szCs w:val="16"/>
      <w:lang w:val="es-ES" w:eastAsia="es-ES"/>
    </w:rPr>
  </w:style>
  <w:style w:type="paragraph" w:customStyle="1" w:styleId="p19">
    <w:name w:val="p19"/>
    <w:basedOn w:val="Normal"/>
    <w:rsid w:val="002C23D9"/>
    <w:pPr>
      <w:widowControl w:val="0"/>
      <w:tabs>
        <w:tab w:val="left" w:pos="204"/>
      </w:tabs>
      <w:autoSpaceDE w:val="0"/>
      <w:autoSpaceDN w:val="0"/>
      <w:adjustRightInd w:val="0"/>
    </w:pPr>
    <w:rPr>
      <w:lang w:val="en-US" w:eastAsia="es-MX"/>
    </w:rPr>
  </w:style>
  <w:style w:type="paragraph" w:customStyle="1" w:styleId="p8">
    <w:name w:val="p8"/>
    <w:basedOn w:val="Normal"/>
    <w:rsid w:val="002C23D9"/>
    <w:pPr>
      <w:widowControl w:val="0"/>
      <w:tabs>
        <w:tab w:val="left" w:pos="204"/>
      </w:tabs>
      <w:autoSpaceDE w:val="0"/>
      <w:autoSpaceDN w:val="0"/>
      <w:adjustRightInd w:val="0"/>
      <w:jc w:val="both"/>
    </w:pPr>
    <w:rPr>
      <w:lang w:val="en-US" w:eastAsia="es-MX"/>
    </w:rPr>
  </w:style>
  <w:style w:type="paragraph" w:customStyle="1" w:styleId="p38">
    <w:name w:val="p38"/>
    <w:basedOn w:val="Normal"/>
    <w:rsid w:val="002C23D9"/>
    <w:pPr>
      <w:widowControl w:val="0"/>
      <w:tabs>
        <w:tab w:val="left" w:pos="204"/>
      </w:tabs>
      <w:autoSpaceDE w:val="0"/>
      <w:autoSpaceDN w:val="0"/>
      <w:adjustRightInd w:val="0"/>
    </w:pPr>
    <w:rPr>
      <w:lang w:val="en-US" w:eastAsia="es-MX"/>
    </w:rPr>
  </w:style>
  <w:style w:type="paragraph" w:customStyle="1" w:styleId="p87">
    <w:name w:val="p87"/>
    <w:basedOn w:val="Normal"/>
    <w:rsid w:val="002C23D9"/>
    <w:pPr>
      <w:widowControl w:val="0"/>
      <w:tabs>
        <w:tab w:val="left" w:pos="243"/>
        <w:tab w:val="left" w:pos="2160"/>
      </w:tabs>
      <w:autoSpaceDE w:val="0"/>
      <w:autoSpaceDN w:val="0"/>
      <w:adjustRightInd w:val="0"/>
      <w:ind w:left="2160" w:hanging="1917"/>
      <w:jc w:val="both"/>
    </w:pPr>
    <w:rPr>
      <w:lang w:val="en-US" w:eastAsia="es-MX"/>
    </w:rPr>
  </w:style>
  <w:style w:type="paragraph" w:customStyle="1" w:styleId="t25">
    <w:name w:val="t25"/>
    <w:basedOn w:val="Normal"/>
    <w:rsid w:val="002C23D9"/>
    <w:pPr>
      <w:widowControl w:val="0"/>
      <w:autoSpaceDE w:val="0"/>
      <w:autoSpaceDN w:val="0"/>
      <w:adjustRightInd w:val="0"/>
    </w:pPr>
    <w:rPr>
      <w:lang w:val="en-US" w:eastAsia="es-MX"/>
    </w:rPr>
  </w:style>
  <w:style w:type="paragraph" w:customStyle="1" w:styleId="p33">
    <w:name w:val="p33"/>
    <w:basedOn w:val="Normal"/>
    <w:rsid w:val="002C23D9"/>
    <w:pPr>
      <w:widowControl w:val="0"/>
      <w:tabs>
        <w:tab w:val="left" w:pos="311"/>
      </w:tabs>
      <w:autoSpaceDE w:val="0"/>
      <w:autoSpaceDN w:val="0"/>
      <w:adjustRightInd w:val="0"/>
      <w:ind w:left="1129"/>
      <w:jc w:val="both"/>
    </w:pPr>
    <w:rPr>
      <w:lang w:val="en-US" w:eastAsia="es-MX"/>
    </w:rPr>
  </w:style>
  <w:style w:type="paragraph" w:customStyle="1" w:styleId="p11">
    <w:name w:val="p11"/>
    <w:basedOn w:val="Normal"/>
    <w:rsid w:val="002C23D9"/>
    <w:pPr>
      <w:widowControl w:val="0"/>
      <w:autoSpaceDE w:val="0"/>
      <w:autoSpaceDN w:val="0"/>
      <w:adjustRightInd w:val="0"/>
      <w:ind w:left="1791"/>
      <w:jc w:val="both"/>
    </w:pPr>
    <w:rPr>
      <w:lang w:val="en-US" w:eastAsia="es-MX"/>
    </w:rPr>
  </w:style>
  <w:style w:type="paragraph" w:customStyle="1" w:styleId="p12">
    <w:name w:val="p12"/>
    <w:basedOn w:val="Normal"/>
    <w:rsid w:val="002C23D9"/>
    <w:pPr>
      <w:widowControl w:val="0"/>
      <w:autoSpaceDE w:val="0"/>
      <w:autoSpaceDN w:val="0"/>
      <w:adjustRightInd w:val="0"/>
      <w:ind w:left="1791"/>
      <w:jc w:val="both"/>
    </w:pPr>
    <w:rPr>
      <w:lang w:val="en-US" w:eastAsia="es-MX"/>
    </w:rPr>
  </w:style>
  <w:style w:type="paragraph" w:customStyle="1" w:styleId="p2">
    <w:name w:val="p2"/>
    <w:basedOn w:val="Normal"/>
    <w:rsid w:val="002C23D9"/>
    <w:pPr>
      <w:widowControl w:val="0"/>
      <w:tabs>
        <w:tab w:val="left" w:pos="204"/>
      </w:tabs>
      <w:autoSpaceDE w:val="0"/>
      <w:autoSpaceDN w:val="0"/>
      <w:adjustRightInd w:val="0"/>
      <w:jc w:val="both"/>
    </w:pPr>
    <w:rPr>
      <w:lang w:val="en-US" w:eastAsia="es-MX"/>
    </w:rPr>
  </w:style>
  <w:style w:type="paragraph" w:customStyle="1" w:styleId="p20">
    <w:name w:val="p20"/>
    <w:basedOn w:val="Normal"/>
    <w:rsid w:val="002C23D9"/>
    <w:pPr>
      <w:widowControl w:val="0"/>
      <w:tabs>
        <w:tab w:val="left" w:pos="374"/>
      </w:tabs>
      <w:autoSpaceDE w:val="0"/>
      <w:autoSpaceDN w:val="0"/>
      <w:adjustRightInd w:val="0"/>
      <w:jc w:val="both"/>
    </w:pPr>
    <w:rPr>
      <w:lang w:val="en-US" w:eastAsia="es-MX"/>
    </w:rPr>
  </w:style>
  <w:style w:type="paragraph" w:customStyle="1" w:styleId="p30">
    <w:name w:val="p30"/>
    <w:basedOn w:val="Normal"/>
    <w:rsid w:val="002C23D9"/>
    <w:pPr>
      <w:widowControl w:val="0"/>
      <w:tabs>
        <w:tab w:val="left" w:pos="272"/>
      </w:tabs>
      <w:autoSpaceDE w:val="0"/>
      <w:autoSpaceDN w:val="0"/>
      <w:adjustRightInd w:val="0"/>
      <w:jc w:val="both"/>
    </w:pPr>
    <w:rPr>
      <w:lang w:val="en-US" w:eastAsia="es-MX"/>
    </w:rPr>
  </w:style>
  <w:style w:type="paragraph" w:styleId="Textoindependiente">
    <w:name w:val="Body Text"/>
    <w:basedOn w:val="Normal"/>
    <w:link w:val="TextoindependienteCar"/>
    <w:rsid w:val="002C23D9"/>
    <w:pPr>
      <w:autoSpaceDE w:val="0"/>
      <w:autoSpaceDN w:val="0"/>
      <w:adjustRightInd w:val="0"/>
      <w:spacing w:after="120"/>
    </w:pPr>
    <w:rPr>
      <w:sz w:val="20"/>
      <w:szCs w:val="20"/>
      <w:lang w:val="es-ES"/>
    </w:rPr>
  </w:style>
  <w:style w:type="character" w:customStyle="1" w:styleId="TextoindependienteCar">
    <w:name w:val="Texto independiente Car"/>
    <w:basedOn w:val="Fuentedeprrafopredeter"/>
    <w:link w:val="Textoindependiente"/>
    <w:rsid w:val="002C23D9"/>
    <w:rPr>
      <w:lang w:val="es-ES" w:eastAsia="es-ES"/>
    </w:rPr>
  </w:style>
  <w:style w:type="paragraph" w:customStyle="1" w:styleId="Estilo">
    <w:name w:val="Estilo"/>
    <w:basedOn w:val="Normal"/>
    <w:link w:val="EstiloCar"/>
    <w:qFormat/>
    <w:rsid w:val="002C23D9"/>
    <w:pPr>
      <w:spacing w:after="160" w:line="240" w:lineRule="exact"/>
      <w:jc w:val="right"/>
    </w:pPr>
    <w:rPr>
      <w:rFonts w:ascii="Verdana" w:eastAsia="MS Mincho" w:hAnsi="Verdana" w:cs="Verdana"/>
      <w:sz w:val="20"/>
      <w:szCs w:val="20"/>
      <w:lang w:eastAsia="en-US"/>
    </w:rPr>
  </w:style>
  <w:style w:type="paragraph" w:customStyle="1" w:styleId="p49">
    <w:name w:val="p49"/>
    <w:basedOn w:val="Normal"/>
    <w:rsid w:val="002C23D9"/>
    <w:pPr>
      <w:widowControl w:val="0"/>
      <w:tabs>
        <w:tab w:val="left" w:pos="266"/>
      </w:tabs>
      <w:autoSpaceDE w:val="0"/>
      <w:autoSpaceDN w:val="0"/>
      <w:adjustRightInd w:val="0"/>
      <w:ind w:left="1174"/>
      <w:jc w:val="both"/>
    </w:pPr>
    <w:rPr>
      <w:lang w:val="en-US" w:eastAsia="es-MX"/>
    </w:rPr>
  </w:style>
  <w:style w:type="paragraph" w:styleId="Sangra2detindependiente">
    <w:name w:val="Body Text Indent 2"/>
    <w:aliases w:val="Sangría 2 de t. independiente Car Car,Sangría 2 de t. independiente Car1 Car"/>
    <w:basedOn w:val="Normal"/>
    <w:link w:val="Sangra2detindependienteCar"/>
    <w:rsid w:val="002C23D9"/>
    <w:pPr>
      <w:spacing w:after="120" w:line="480" w:lineRule="auto"/>
      <w:ind w:left="283"/>
    </w:pPr>
    <w:rPr>
      <w:sz w:val="20"/>
      <w:szCs w:val="20"/>
      <w:lang w:val="es-ES"/>
    </w:rPr>
  </w:style>
  <w:style w:type="character" w:customStyle="1" w:styleId="Sangra2detindependienteCar">
    <w:name w:val="Sangría 2 de t. independiente Car"/>
    <w:aliases w:val="Sangría 2 de t. independiente Car Car Car,Sangría 2 de t. independiente Car1 Car Car"/>
    <w:basedOn w:val="Fuentedeprrafopredeter"/>
    <w:link w:val="Sangra2detindependiente"/>
    <w:rsid w:val="002C23D9"/>
    <w:rPr>
      <w:lang w:val="es-ES" w:eastAsia="es-ES"/>
    </w:rPr>
  </w:style>
  <w:style w:type="paragraph" w:customStyle="1" w:styleId="Estilo4">
    <w:name w:val="Estilo4"/>
    <w:basedOn w:val="Estilo"/>
    <w:rsid w:val="002C23D9"/>
    <w:pPr>
      <w:widowControl w:val="0"/>
      <w:autoSpaceDE w:val="0"/>
      <w:autoSpaceDN w:val="0"/>
      <w:adjustRightInd w:val="0"/>
      <w:spacing w:after="71" w:line="240" w:lineRule="auto"/>
      <w:jc w:val="left"/>
    </w:pPr>
    <w:rPr>
      <w:rFonts w:ascii="Times New Roman" w:eastAsia="Times New Roman" w:hAnsi="Times New Roman" w:cs="Times New Roman"/>
      <w:lang w:val="en-US" w:eastAsia="es-ES"/>
    </w:rPr>
  </w:style>
  <w:style w:type="character" w:styleId="Hipervnculo">
    <w:name w:val="Hyperlink"/>
    <w:rsid w:val="002C23D9"/>
    <w:rPr>
      <w:color w:val="0000FF"/>
      <w:u w:val="single"/>
    </w:rPr>
  </w:style>
  <w:style w:type="paragraph" w:styleId="Sangra3detindependiente">
    <w:name w:val="Body Text Indent 3"/>
    <w:basedOn w:val="Normal"/>
    <w:link w:val="Sangra3detindependienteCar"/>
    <w:rsid w:val="002C23D9"/>
    <w:pPr>
      <w:autoSpaceDE w:val="0"/>
      <w:autoSpaceDN w:val="0"/>
      <w:adjustRightInd w:val="0"/>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2C23D9"/>
    <w:rPr>
      <w:sz w:val="16"/>
      <w:szCs w:val="16"/>
      <w:lang w:val="es-ES" w:eastAsia="es-ES"/>
    </w:rPr>
  </w:style>
  <w:style w:type="numbering" w:customStyle="1" w:styleId="Sinlista1">
    <w:name w:val="Sin lista1"/>
    <w:next w:val="Sinlista"/>
    <w:semiHidden/>
    <w:rsid w:val="002C23D9"/>
  </w:style>
  <w:style w:type="paragraph" w:styleId="Textoindependiente2">
    <w:name w:val="Body Text 2"/>
    <w:basedOn w:val="Normal"/>
    <w:link w:val="Textoindependiente2Car"/>
    <w:rsid w:val="002C23D9"/>
    <w:pPr>
      <w:autoSpaceDE w:val="0"/>
      <w:autoSpaceDN w:val="0"/>
      <w:ind w:firstLine="708"/>
      <w:jc w:val="both"/>
    </w:pPr>
    <w:rPr>
      <w:rFonts w:ascii="Tahoma" w:hAnsi="Tahoma" w:cs="Tahoma"/>
      <w:b/>
      <w:bCs/>
      <w:lang w:val="es-ES"/>
    </w:rPr>
  </w:style>
  <w:style w:type="character" w:customStyle="1" w:styleId="Textoindependiente2Car">
    <w:name w:val="Texto independiente 2 Car"/>
    <w:basedOn w:val="Fuentedeprrafopredeter"/>
    <w:link w:val="Textoindependiente2"/>
    <w:rsid w:val="002C23D9"/>
    <w:rPr>
      <w:rFonts w:ascii="Tahoma" w:hAnsi="Tahoma" w:cs="Tahoma"/>
      <w:b/>
      <w:bCs/>
      <w:sz w:val="24"/>
      <w:szCs w:val="24"/>
      <w:lang w:val="es-ES" w:eastAsia="es-ES"/>
    </w:rPr>
  </w:style>
  <w:style w:type="paragraph" w:styleId="Textodeglobo">
    <w:name w:val="Balloon Text"/>
    <w:basedOn w:val="Normal"/>
    <w:link w:val="TextodegloboCar"/>
    <w:rsid w:val="002C23D9"/>
    <w:pPr>
      <w:autoSpaceDE w:val="0"/>
      <w:autoSpaceDN w:val="0"/>
      <w:adjustRightInd w:val="0"/>
    </w:pPr>
    <w:rPr>
      <w:rFonts w:ascii="Tahoma" w:hAnsi="Tahoma" w:cs="Tahoma"/>
      <w:sz w:val="16"/>
      <w:szCs w:val="16"/>
      <w:lang w:val="es-ES"/>
    </w:rPr>
  </w:style>
  <w:style w:type="character" w:customStyle="1" w:styleId="TextodegloboCar">
    <w:name w:val="Texto de globo Car"/>
    <w:basedOn w:val="Fuentedeprrafopredeter"/>
    <w:link w:val="Textodeglobo"/>
    <w:rsid w:val="002C23D9"/>
    <w:rPr>
      <w:rFonts w:ascii="Tahoma" w:hAnsi="Tahoma" w:cs="Tahoma"/>
      <w:sz w:val="16"/>
      <w:szCs w:val="16"/>
      <w:lang w:val="es-ES" w:eastAsia="es-ES"/>
    </w:rPr>
  </w:style>
  <w:style w:type="paragraph" w:customStyle="1" w:styleId="Normal0">
    <w:name w:val="[Normal]"/>
    <w:link w:val="NormalCar"/>
    <w:rsid w:val="002C23D9"/>
    <w:pPr>
      <w:widowControl w:val="0"/>
      <w:autoSpaceDE w:val="0"/>
      <w:autoSpaceDN w:val="0"/>
    </w:pPr>
    <w:rPr>
      <w:rFonts w:ascii="Arial" w:hAnsi="Arial"/>
      <w:sz w:val="24"/>
      <w:szCs w:val="24"/>
      <w:lang w:val="es-ES" w:eastAsia="es-ES"/>
    </w:rPr>
  </w:style>
  <w:style w:type="character" w:customStyle="1" w:styleId="NormalCar">
    <w:name w:val="[Normal] Car"/>
    <w:link w:val="Normal0"/>
    <w:rsid w:val="002C23D9"/>
    <w:rPr>
      <w:rFonts w:ascii="Arial" w:hAnsi="Arial"/>
      <w:sz w:val="24"/>
      <w:szCs w:val="24"/>
      <w:lang w:val="es-ES" w:eastAsia="es-ES"/>
    </w:rPr>
  </w:style>
  <w:style w:type="character" w:styleId="Textoennegrita">
    <w:name w:val="Strong"/>
    <w:uiPriority w:val="22"/>
    <w:qFormat/>
    <w:rsid w:val="002C23D9"/>
    <w:rPr>
      <w:b/>
      <w:bCs/>
    </w:rPr>
  </w:style>
  <w:style w:type="paragraph" w:customStyle="1" w:styleId="p17">
    <w:name w:val="p17"/>
    <w:basedOn w:val="Normal"/>
    <w:rsid w:val="002C23D9"/>
    <w:pPr>
      <w:widowControl w:val="0"/>
      <w:autoSpaceDE w:val="0"/>
      <w:autoSpaceDN w:val="0"/>
      <w:adjustRightInd w:val="0"/>
    </w:pPr>
    <w:rPr>
      <w:lang w:val="en-US"/>
    </w:rPr>
  </w:style>
  <w:style w:type="character" w:customStyle="1" w:styleId="red">
    <w:name w:val="red"/>
    <w:rsid w:val="002C23D9"/>
    <w:rPr>
      <w:b/>
      <w:bCs/>
      <w:color w:val="FF0000"/>
    </w:rPr>
  </w:style>
  <w:style w:type="character" w:customStyle="1" w:styleId="labesdetalle1">
    <w:name w:val="labesdetalle1"/>
    <w:rsid w:val="002C23D9"/>
    <w:rPr>
      <w:rFonts w:ascii="Calibri" w:hAnsi="Calibri" w:cs="Calibri" w:hint="default"/>
      <w:sz w:val="26"/>
      <w:szCs w:val="26"/>
    </w:rPr>
  </w:style>
  <w:style w:type="paragraph" w:customStyle="1" w:styleId="CarCar1Car0">
    <w:name w:val="Car Car1 Car"/>
    <w:basedOn w:val="Normal"/>
    <w:rsid w:val="001E7C1E"/>
    <w:pPr>
      <w:spacing w:after="160" w:line="240" w:lineRule="exact"/>
      <w:jc w:val="right"/>
    </w:pPr>
    <w:rPr>
      <w:rFonts w:ascii="Verdana" w:eastAsia="MS Mincho" w:hAnsi="Verdana" w:cs="Verdana"/>
      <w:sz w:val="20"/>
      <w:szCs w:val="20"/>
      <w:lang w:eastAsia="en-US"/>
    </w:rPr>
  </w:style>
  <w:style w:type="paragraph" w:customStyle="1" w:styleId="CarCar1Car1">
    <w:name w:val="Car Car1 Car"/>
    <w:basedOn w:val="Normal"/>
    <w:rsid w:val="00FD3AF1"/>
    <w:pPr>
      <w:spacing w:after="160" w:line="240" w:lineRule="exact"/>
      <w:jc w:val="right"/>
    </w:pPr>
    <w:rPr>
      <w:rFonts w:ascii="Verdana" w:eastAsia="MS Mincho" w:hAnsi="Verdana" w:cs="Verdana"/>
      <w:sz w:val="20"/>
      <w:szCs w:val="20"/>
      <w:lang w:eastAsia="en-US"/>
    </w:rPr>
  </w:style>
  <w:style w:type="character" w:customStyle="1" w:styleId="corte4fondoCarCar2">
    <w:name w:val="corte4 fondo Car Car2"/>
    <w:basedOn w:val="Fuentedeprrafopredeter"/>
    <w:rsid w:val="0000470B"/>
    <w:rPr>
      <w:rFonts w:ascii="Arial" w:hAnsi="Arial"/>
      <w:sz w:val="30"/>
      <w:szCs w:val="30"/>
      <w:lang w:val="es-ES" w:eastAsia="es-ES"/>
    </w:rPr>
  </w:style>
  <w:style w:type="paragraph" w:styleId="Lista2">
    <w:name w:val="List 2"/>
    <w:basedOn w:val="Normal"/>
    <w:uiPriority w:val="99"/>
    <w:unhideWhenUsed/>
    <w:rsid w:val="003243E6"/>
    <w:pPr>
      <w:ind w:left="566" w:hanging="283"/>
      <w:contextualSpacing/>
    </w:pPr>
  </w:style>
  <w:style w:type="paragraph" w:styleId="Textoindependienteprimerasangra">
    <w:name w:val="Body Text First Indent"/>
    <w:basedOn w:val="Textoindependiente"/>
    <w:link w:val="TextoindependienteprimerasangraCar"/>
    <w:uiPriority w:val="99"/>
    <w:unhideWhenUsed/>
    <w:rsid w:val="003243E6"/>
    <w:pPr>
      <w:autoSpaceDE/>
      <w:autoSpaceDN/>
      <w:adjustRightInd/>
      <w:spacing w:after="0"/>
      <w:ind w:firstLine="360"/>
    </w:pPr>
    <w:rPr>
      <w:sz w:val="24"/>
      <w:szCs w:val="24"/>
      <w:lang w:val="es-MX"/>
    </w:rPr>
  </w:style>
  <w:style w:type="character" w:customStyle="1" w:styleId="TextoindependienteprimerasangraCar">
    <w:name w:val="Texto independiente primera sangría Car"/>
    <w:basedOn w:val="TextoindependienteCar"/>
    <w:link w:val="Textoindependienteprimerasangra"/>
    <w:uiPriority w:val="99"/>
    <w:rsid w:val="003243E6"/>
    <w:rPr>
      <w:sz w:val="24"/>
      <w:szCs w:val="24"/>
      <w:lang w:val="es-ES" w:eastAsia="es-ES"/>
    </w:rPr>
  </w:style>
  <w:style w:type="paragraph" w:styleId="Textoindependienteprimerasangra2">
    <w:name w:val="Body Text First Indent 2"/>
    <w:basedOn w:val="Sangradetextonormal"/>
    <w:link w:val="Textoindependienteprimerasangra2Car"/>
    <w:uiPriority w:val="99"/>
    <w:unhideWhenUsed/>
    <w:rsid w:val="003243E6"/>
    <w:pPr>
      <w:spacing w:after="0"/>
      <w:ind w:left="360" w:firstLine="360"/>
    </w:pPr>
    <w:rPr>
      <w:lang w:eastAsia="es-ES"/>
    </w:rPr>
  </w:style>
  <w:style w:type="character" w:customStyle="1" w:styleId="Textoindependienteprimerasangra2Car">
    <w:name w:val="Texto independiente primera sangría 2 Car"/>
    <w:basedOn w:val="SangradetextonormalCar"/>
    <w:link w:val="Textoindependienteprimerasangra2"/>
    <w:uiPriority w:val="99"/>
    <w:rsid w:val="003243E6"/>
    <w:rPr>
      <w:sz w:val="24"/>
      <w:szCs w:val="24"/>
      <w:lang w:val="es-ES_tradnl" w:eastAsia="es-ES"/>
    </w:rPr>
  </w:style>
  <w:style w:type="character" w:customStyle="1" w:styleId="corte3centroCar">
    <w:name w:val="corte3 centro Car"/>
    <w:basedOn w:val="Fuentedeprrafopredeter"/>
    <w:link w:val="corte3centro"/>
    <w:rsid w:val="00012A07"/>
    <w:rPr>
      <w:rFonts w:ascii="Arial" w:hAnsi="Arial"/>
      <w:b/>
      <w:sz w:val="30"/>
      <w:szCs w:val="24"/>
      <w:lang w:eastAsia="es-ES"/>
    </w:rPr>
  </w:style>
  <w:style w:type="character" w:customStyle="1" w:styleId="eacep1">
    <w:name w:val="eacep1"/>
    <w:rsid w:val="00832931"/>
    <w:rPr>
      <w:color w:val="000000"/>
    </w:rPr>
  </w:style>
  <w:style w:type="character" w:customStyle="1" w:styleId="corte5transcripcionCar1">
    <w:name w:val="corte5 transcripcion Car1"/>
    <w:rsid w:val="00703A8D"/>
    <w:rPr>
      <w:rFonts w:ascii="Arial" w:hAnsi="Arial"/>
      <w:b/>
      <w:i/>
      <w:sz w:val="30"/>
      <w:lang w:val="es-ES_tradnl" w:eastAsia="es-MX" w:bidi="ar-SA"/>
    </w:rPr>
  </w:style>
  <w:style w:type="paragraph" w:styleId="Sinespaciado">
    <w:name w:val="No Spacing"/>
    <w:uiPriority w:val="1"/>
    <w:qFormat/>
    <w:rsid w:val="00085AA0"/>
    <w:rPr>
      <w:rFonts w:ascii="Calibri" w:eastAsia="Calibri" w:hAnsi="Calibri"/>
      <w:sz w:val="22"/>
      <w:szCs w:val="22"/>
      <w:lang w:eastAsia="en-US"/>
    </w:rPr>
  </w:style>
  <w:style w:type="character" w:customStyle="1" w:styleId="CRISTYCar">
    <w:name w:val="CRISTY Car"/>
    <w:link w:val="CRISTY"/>
    <w:locked/>
    <w:rsid w:val="00085AA0"/>
    <w:rPr>
      <w:rFonts w:ascii="Arial" w:hAnsi="Arial" w:cs="Arial"/>
      <w:bCs/>
      <w:sz w:val="28"/>
      <w:szCs w:val="28"/>
      <w:lang w:val="es-ES" w:eastAsia="es-ES"/>
    </w:rPr>
  </w:style>
  <w:style w:type="paragraph" w:customStyle="1" w:styleId="CRISTY">
    <w:name w:val="CRISTY"/>
    <w:basedOn w:val="Normal"/>
    <w:link w:val="CRISTYCar"/>
    <w:autoRedefine/>
    <w:rsid w:val="00085AA0"/>
    <w:pPr>
      <w:spacing w:line="480" w:lineRule="auto"/>
      <w:ind w:firstLine="1418"/>
      <w:jc w:val="both"/>
    </w:pPr>
    <w:rPr>
      <w:rFonts w:ascii="Arial" w:hAnsi="Arial" w:cs="Arial"/>
      <w:bCs/>
      <w:sz w:val="28"/>
      <w:szCs w:val="28"/>
      <w:lang w:val="es-ES"/>
    </w:rPr>
  </w:style>
  <w:style w:type="paragraph" w:styleId="NormalWeb">
    <w:name w:val="Normal (Web)"/>
    <w:basedOn w:val="Normal"/>
    <w:uiPriority w:val="99"/>
    <w:semiHidden/>
    <w:unhideWhenUsed/>
    <w:rsid w:val="00E01807"/>
    <w:pPr>
      <w:spacing w:before="100" w:beforeAutospacing="1" w:after="100" w:afterAutospacing="1"/>
    </w:pPr>
    <w:rPr>
      <w:lang w:eastAsia="es-MX"/>
    </w:rPr>
  </w:style>
  <w:style w:type="character" w:customStyle="1" w:styleId="corte4fondoCar3">
    <w:name w:val="corte4 fondo Car3"/>
    <w:locked/>
    <w:rsid w:val="00E01807"/>
    <w:rPr>
      <w:rFonts w:ascii="Arial" w:hAnsi="Arial" w:cs="Arial"/>
      <w:sz w:val="30"/>
      <w:szCs w:val="30"/>
      <w:lang w:val="es-ES_tradnl"/>
    </w:rPr>
  </w:style>
  <w:style w:type="character" w:customStyle="1" w:styleId="EstiloCar">
    <w:name w:val="Estilo Car"/>
    <w:basedOn w:val="Fuentedeprrafopredeter"/>
    <w:link w:val="Estilo"/>
    <w:rsid w:val="00FD5E4F"/>
    <w:rPr>
      <w:rFonts w:ascii="Verdana" w:eastAsia="MS Mincho" w:hAnsi="Verdana" w:cs="Verdana"/>
      <w:lang w:eastAsia="en-US"/>
    </w:rPr>
  </w:style>
  <w:style w:type="character" w:customStyle="1" w:styleId="corte4fondoCar2">
    <w:name w:val="corte4 fondo Car2"/>
    <w:locked/>
    <w:rsid w:val="008E0633"/>
    <w:rPr>
      <w:rFonts w:ascii="Arial" w:hAnsi="Arial" w:cs="Arial"/>
      <w:sz w:val="30"/>
      <w:szCs w:val="24"/>
    </w:rPr>
  </w:style>
  <w:style w:type="paragraph" w:customStyle="1" w:styleId="Listavistosa-nfasis11">
    <w:name w:val="Lista vistosa - ƒnfasis 11"/>
    <w:basedOn w:val="Normal"/>
    <w:uiPriority w:val="34"/>
    <w:qFormat/>
    <w:rsid w:val="00816EA9"/>
    <w:pPr>
      <w:ind w:left="708"/>
    </w:pPr>
  </w:style>
  <w:style w:type="paragraph" w:styleId="Encabezadodemensaje">
    <w:name w:val="Message Header"/>
    <w:basedOn w:val="Normal"/>
    <w:link w:val="EncabezadodemensajeCar"/>
    <w:uiPriority w:val="99"/>
    <w:unhideWhenUsed/>
    <w:rsid w:val="001571D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uiPriority w:val="99"/>
    <w:rsid w:val="001571D0"/>
    <w:rPr>
      <w:rFonts w:asciiTheme="majorHAnsi" w:eastAsiaTheme="majorEastAsia" w:hAnsiTheme="majorHAnsi" w:cstheme="majorBidi"/>
      <w:sz w:val="24"/>
      <w:szCs w:val="24"/>
      <w:shd w:val="pct20" w:color="auto" w:fill="auto"/>
      <w:lang w:eastAsia="es-ES"/>
    </w:rPr>
  </w:style>
  <w:style w:type="paragraph" w:customStyle="1" w:styleId="Default">
    <w:name w:val="Default"/>
    <w:rsid w:val="0081080D"/>
    <w:pPr>
      <w:autoSpaceDE w:val="0"/>
      <w:autoSpaceDN w:val="0"/>
      <w:adjustRightInd w:val="0"/>
    </w:pPr>
    <w:rPr>
      <w:rFonts w:ascii="Arial" w:hAnsi="Arial" w:cs="Arial"/>
      <w:color w:val="000000"/>
      <w:sz w:val="24"/>
      <w:szCs w:val="24"/>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81080D"/>
    <w:pPr>
      <w:jc w:val="both"/>
    </w:pPr>
    <w:rPr>
      <w:sz w:val="20"/>
      <w:szCs w:val="20"/>
      <w:vertAlign w:val="superscript"/>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57383">
      <w:bodyDiv w:val="1"/>
      <w:marLeft w:val="0"/>
      <w:marRight w:val="0"/>
      <w:marTop w:val="0"/>
      <w:marBottom w:val="0"/>
      <w:divBdr>
        <w:top w:val="none" w:sz="0" w:space="0" w:color="auto"/>
        <w:left w:val="none" w:sz="0" w:space="0" w:color="auto"/>
        <w:bottom w:val="none" w:sz="0" w:space="0" w:color="auto"/>
        <w:right w:val="none" w:sz="0" w:space="0" w:color="auto"/>
      </w:divBdr>
    </w:div>
    <w:div w:id="209077024">
      <w:bodyDiv w:val="1"/>
      <w:marLeft w:val="0"/>
      <w:marRight w:val="0"/>
      <w:marTop w:val="0"/>
      <w:marBottom w:val="0"/>
      <w:divBdr>
        <w:top w:val="none" w:sz="0" w:space="0" w:color="auto"/>
        <w:left w:val="none" w:sz="0" w:space="0" w:color="auto"/>
        <w:bottom w:val="none" w:sz="0" w:space="0" w:color="auto"/>
        <w:right w:val="none" w:sz="0" w:space="0" w:color="auto"/>
      </w:divBdr>
    </w:div>
    <w:div w:id="269241690">
      <w:bodyDiv w:val="1"/>
      <w:marLeft w:val="0"/>
      <w:marRight w:val="0"/>
      <w:marTop w:val="0"/>
      <w:marBottom w:val="0"/>
      <w:divBdr>
        <w:top w:val="none" w:sz="0" w:space="0" w:color="auto"/>
        <w:left w:val="none" w:sz="0" w:space="0" w:color="auto"/>
        <w:bottom w:val="none" w:sz="0" w:space="0" w:color="auto"/>
        <w:right w:val="none" w:sz="0" w:space="0" w:color="auto"/>
      </w:divBdr>
    </w:div>
    <w:div w:id="508101381">
      <w:bodyDiv w:val="1"/>
      <w:marLeft w:val="0"/>
      <w:marRight w:val="0"/>
      <w:marTop w:val="0"/>
      <w:marBottom w:val="0"/>
      <w:divBdr>
        <w:top w:val="none" w:sz="0" w:space="0" w:color="auto"/>
        <w:left w:val="none" w:sz="0" w:space="0" w:color="auto"/>
        <w:bottom w:val="none" w:sz="0" w:space="0" w:color="auto"/>
        <w:right w:val="none" w:sz="0" w:space="0" w:color="auto"/>
      </w:divBdr>
    </w:div>
    <w:div w:id="598685152">
      <w:bodyDiv w:val="1"/>
      <w:marLeft w:val="0"/>
      <w:marRight w:val="0"/>
      <w:marTop w:val="0"/>
      <w:marBottom w:val="0"/>
      <w:divBdr>
        <w:top w:val="none" w:sz="0" w:space="0" w:color="auto"/>
        <w:left w:val="none" w:sz="0" w:space="0" w:color="auto"/>
        <w:bottom w:val="none" w:sz="0" w:space="0" w:color="auto"/>
        <w:right w:val="none" w:sz="0" w:space="0" w:color="auto"/>
      </w:divBdr>
    </w:div>
    <w:div w:id="724836114">
      <w:bodyDiv w:val="1"/>
      <w:marLeft w:val="0"/>
      <w:marRight w:val="0"/>
      <w:marTop w:val="0"/>
      <w:marBottom w:val="0"/>
      <w:divBdr>
        <w:top w:val="none" w:sz="0" w:space="0" w:color="auto"/>
        <w:left w:val="none" w:sz="0" w:space="0" w:color="auto"/>
        <w:bottom w:val="none" w:sz="0" w:space="0" w:color="auto"/>
        <w:right w:val="none" w:sz="0" w:space="0" w:color="auto"/>
      </w:divBdr>
    </w:div>
    <w:div w:id="757407680">
      <w:bodyDiv w:val="1"/>
      <w:marLeft w:val="0"/>
      <w:marRight w:val="0"/>
      <w:marTop w:val="0"/>
      <w:marBottom w:val="0"/>
      <w:divBdr>
        <w:top w:val="none" w:sz="0" w:space="0" w:color="auto"/>
        <w:left w:val="none" w:sz="0" w:space="0" w:color="auto"/>
        <w:bottom w:val="none" w:sz="0" w:space="0" w:color="auto"/>
        <w:right w:val="none" w:sz="0" w:space="0" w:color="auto"/>
      </w:divBdr>
    </w:div>
    <w:div w:id="837966185">
      <w:bodyDiv w:val="1"/>
      <w:marLeft w:val="0"/>
      <w:marRight w:val="0"/>
      <w:marTop w:val="0"/>
      <w:marBottom w:val="0"/>
      <w:divBdr>
        <w:top w:val="none" w:sz="0" w:space="0" w:color="auto"/>
        <w:left w:val="none" w:sz="0" w:space="0" w:color="auto"/>
        <w:bottom w:val="none" w:sz="0" w:space="0" w:color="auto"/>
        <w:right w:val="none" w:sz="0" w:space="0" w:color="auto"/>
      </w:divBdr>
    </w:div>
    <w:div w:id="936715225">
      <w:bodyDiv w:val="1"/>
      <w:marLeft w:val="0"/>
      <w:marRight w:val="0"/>
      <w:marTop w:val="0"/>
      <w:marBottom w:val="0"/>
      <w:divBdr>
        <w:top w:val="none" w:sz="0" w:space="0" w:color="auto"/>
        <w:left w:val="none" w:sz="0" w:space="0" w:color="auto"/>
        <w:bottom w:val="none" w:sz="0" w:space="0" w:color="auto"/>
        <w:right w:val="none" w:sz="0" w:space="0" w:color="auto"/>
      </w:divBdr>
    </w:div>
    <w:div w:id="948464749">
      <w:bodyDiv w:val="1"/>
      <w:marLeft w:val="0"/>
      <w:marRight w:val="0"/>
      <w:marTop w:val="0"/>
      <w:marBottom w:val="0"/>
      <w:divBdr>
        <w:top w:val="none" w:sz="0" w:space="0" w:color="auto"/>
        <w:left w:val="none" w:sz="0" w:space="0" w:color="auto"/>
        <w:bottom w:val="none" w:sz="0" w:space="0" w:color="auto"/>
        <w:right w:val="none" w:sz="0" w:space="0" w:color="auto"/>
      </w:divBdr>
    </w:div>
    <w:div w:id="962349731">
      <w:bodyDiv w:val="1"/>
      <w:marLeft w:val="0"/>
      <w:marRight w:val="0"/>
      <w:marTop w:val="0"/>
      <w:marBottom w:val="0"/>
      <w:divBdr>
        <w:top w:val="none" w:sz="0" w:space="0" w:color="auto"/>
        <w:left w:val="none" w:sz="0" w:space="0" w:color="auto"/>
        <w:bottom w:val="none" w:sz="0" w:space="0" w:color="auto"/>
        <w:right w:val="none" w:sz="0" w:space="0" w:color="auto"/>
      </w:divBdr>
    </w:div>
    <w:div w:id="1293249147">
      <w:bodyDiv w:val="1"/>
      <w:marLeft w:val="0"/>
      <w:marRight w:val="0"/>
      <w:marTop w:val="0"/>
      <w:marBottom w:val="0"/>
      <w:divBdr>
        <w:top w:val="none" w:sz="0" w:space="0" w:color="auto"/>
        <w:left w:val="none" w:sz="0" w:space="0" w:color="auto"/>
        <w:bottom w:val="none" w:sz="0" w:space="0" w:color="auto"/>
        <w:right w:val="none" w:sz="0" w:space="0" w:color="auto"/>
      </w:divBdr>
    </w:div>
    <w:div w:id="1327825244">
      <w:bodyDiv w:val="1"/>
      <w:marLeft w:val="0"/>
      <w:marRight w:val="0"/>
      <w:marTop w:val="0"/>
      <w:marBottom w:val="0"/>
      <w:divBdr>
        <w:top w:val="none" w:sz="0" w:space="0" w:color="auto"/>
        <w:left w:val="none" w:sz="0" w:space="0" w:color="auto"/>
        <w:bottom w:val="none" w:sz="0" w:space="0" w:color="auto"/>
        <w:right w:val="none" w:sz="0" w:space="0" w:color="auto"/>
      </w:divBdr>
    </w:div>
    <w:div w:id="1556307417">
      <w:bodyDiv w:val="1"/>
      <w:marLeft w:val="0"/>
      <w:marRight w:val="0"/>
      <w:marTop w:val="0"/>
      <w:marBottom w:val="0"/>
      <w:divBdr>
        <w:top w:val="none" w:sz="0" w:space="0" w:color="auto"/>
        <w:left w:val="none" w:sz="0" w:space="0" w:color="auto"/>
        <w:bottom w:val="none" w:sz="0" w:space="0" w:color="auto"/>
        <w:right w:val="none" w:sz="0" w:space="0" w:color="auto"/>
      </w:divBdr>
    </w:div>
    <w:div w:id="1601597258">
      <w:bodyDiv w:val="1"/>
      <w:marLeft w:val="0"/>
      <w:marRight w:val="0"/>
      <w:marTop w:val="0"/>
      <w:marBottom w:val="0"/>
      <w:divBdr>
        <w:top w:val="none" w:sz="0" w:space="0" w:color="auto"/>
        <w:left w:val="none" w:sz="0" w:space="0" w:color="auto"/>
        <w:bottom w:val="none" w:sz="0" w:space="0" w:color="auto"/>
        <w:right w:val="none" w:sz="0" w:space="0" w:color="auto"/>
      </w:divBdr>
    </w:div>
    <w:div w:id="1667703541">
      <w:bodyDiv w:val="1"/>
      <w:marLeft w:val="0"/>
      <w:marRight w:val="0"/>
      <w:marTop w:val="0"/>
      <w:marBottom w:val="0"/>
      <w:divBdr>
        <w:top w:val="none" w:sz="0" w:space="0" w:color="auto"/>
        <w:left w:val="none" w:sz="0" w:space="0" w:color="auto"/>
        <w:bottom w:val="none" w:sz="0" w:space="0" w:color="auto"/>
        <w:right w:val="none" w:sz="0" w:space="0" w:color="auto"/>
      </w:divBdr>
    </w:div>
    <w:div w:id="1671593544">
      <w:bodyDiv w:val="1"/>
      <w:marLeft w:val="0"/>
      <w:marRight w:val="0"/>
      <w:marTop w:val="0"/>
      <w:marBottom w:val="0"/>
      <w:divBdr>
        <w:top w:val="none" w:sz="0" w:space="0" w:color="auto"/>
        <w:left w:val="none" w:sz="0" w:space="0" w:color="auto"/>
        <w:bottom w:val="none" w:sz="0" w:space="0" w:color="auto"/>
        <w:right w:val="none" w:sz="0" w:space="0" w:color="auto"/>
      </w:divBdr>
    </w:div>
    <w:div w:id="1906066200">
      <w:bodyDiv w:val="1"/>
      <w:marLeft w:val="0"/>
      <w:marRight w:val="0"/>
      <w:marTop w:val="0"/>
      <w:marBottom w:val="0"/>
      <w:divBdr>
        <w:top w:val="none" w:sz="0" w:space="0" w:color="auto"/>
        <w:left w:val="none" w:sz="0" w:space="0" w:color="auto"/>
        <w:bottom w:val="none" w:sz="0" w:space="0" w:color="auto"/>
        <w:right w:val="none" w:sz="0" w:space="0" w:color="auto"/>
      </w:divBdr>
    </w:div>
    <w:div w:id="1946762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PENAGOSR\AppData\Roaming\Microsoft\Plantillas\Pantilla_Sentenci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94B05E-355F-4B53-A695-828115ABBF64}">
  <ds:schemaRefs>
    <ds:schemaRef ds:uri="http://schemas.openxmlformats.org/officeDocument/2006/bibliography"/>
  </ds:schemaRefs>
</ds:datastoreItem>
</file>

<file path=customXml/itemProps2.xml><?xml version="1.0" encoding="utf-8"?>
<ds:datastoreItem xmlns:ds="http://schemas.openxmlformats.org/officeDocument/2006/customXml" ds:itemID="{8FDD1F5E-0352-4516-8905-F5DD97619F9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DDAE776-42A5-4B19-B9C3-D012EA1C1D45}">
  <ds:schemaRefs>
    <ds:schemaRef ds:uri="http://schemas.microsoft.com/sharepoint/v3/contenttype/forms"/>
  </ds:schemaRefs>
</ds:datastoreItem>
</file>

<file path=customXml/itemProps4.xml><?xml version="1.0" encoding="utf-8"?>
<ds:datastoreItem xmlns:ds="http://schemas.openxmlformats.org/officeDocument/2006/customXml" ds:itemID="{C9B4394B-8DF6-409D-B2FA-158999AD23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Pantilla_Sentencia</Template>
  <TotalTime>6</TotalTime>
  <Pages>2</Pages>
  <Words>350</Words>
  <Characters>1925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JUICIO ORDINARIO CIVIL FEDERAL 1/2000</vt:lpstr>
    </vt:vector>
  </TitlesOfParts>
  <Company>SCJN</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JUICIO ORDINARIO CIVIL FEDERAL 1/2000</dc:title>
  <dc:creator>MONTSERRAT RAZO</dc:creator>
  <cp:lastModifiedBy>MIGUEL ANGEL ANDRADE SOLANA</cp:lastModifiedBy>
  <cp:revision>3</cp:revision>
  <cp:lastPrinted>2020-02-28T20:40:00Z</cp:lastPrinted>
  <dcterms:created xsi:type="dcterms:W3CDTF">2021-09-07T02:52:00Z</dcterms:created>
  <dcterms:modified xsi:type="dcterms:W3CDTF">2021-09-07T02:57:00Z</dcterms:modified>
</cp:coreProperties>
</file>